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28"/>
          <w:szCs w:val="28"/>
        </w:rPr>
        <w:t>附件</w:t>
      </w:r>
      <w:r>
        <w:rPr>
          <w:rFonts w:ascii="黑体" w:hAnsi="黑体" w:eastAsia="黑体" w:cs="仿宋_GB2312"/>
          <w:bCs/>
          <w:sz w:val="28"/>
          <w:szCs w:val="28"/>
        </w:rPr>
        <w:t>2</w:t>
      </w: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世界技能博物馆征集藏品</w:t>
      </w:r>
      <w:r>
        <w:rPr>
          <w:rFonts w:hint="eastAsia" w:ascii="方正小标宋简体" w:hAnsi="Times New Roman" w:eastAsia="方正小标宋简体"/>
          <w:sz w:val="44"/>
          <w:szCs w:val="44"/>
        </w:rPr>
        <w:t>推荐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表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推荐单位：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10"/>
        <w:tblW w:w="16016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7"/>
        <w:gridCol w:w="1134"/>
        <w:gridCol w:w="850"/>
        <w:gridCol w:w="851"/>
        <w:gridCol w:w="1389"/>
        <w:gridCol w:w="1304"/>
        <w:gridCol w:w="709"/>
        <w:gridCol w:w="709"/>
        <w:gridCol w:w="709"/>
        <w:gridCol w:w="847"/>
        <w:gridCol w:w="1250"/>
        <w:gridCol w:w="955"/>
        <w:gridCol w:w="945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序号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藏品名称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藏品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类别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地域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估值</w:t>
            </w:r>
          </w:p>
        </w:tc>
        <w:tc>
          <w:tcPr>
            <w:tcW w:w="138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藏品描述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年代类型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年代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尺寸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重量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实际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数量</w:t>
            </w:r>
          </w:p>
        </w:tc>
        <w:tc>
          <w:tcPr>
            <w:tcW w:w="1250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征集方式</w:t>
            </w:r>
          </w:p>
        </w:tc>
        <w:tc>
          <w:tcPr>
            <w:tcW w:w="955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来源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单位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联系人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联系方式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存储条件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6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6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6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6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6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6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注：请随登记表附上藏品照片</w:t>
      </w:r>
    </w:p>
    <w:p>
      <w:pPr>
        <w:spacing w:line="240" w:lineRule="atLeas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填写说明：</w:t>
      </w:r>
    </w:p>
    <w:p>
      <w:pPr>
        <w:numPr>
          <w:ilvl w:val="0"/>
          <w:numId w:val="1"/>
        </w:numPr>
        <w:spacing w:line="240" w:lineRule="atLeas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地域：请描述藏品的生产制造地、使用地或者其他所属地域方面信息</w:t>
      </w:r>
    </w:p>
    <w:p>
      <w:pPr>
        <w:numPr>
          <w:ilvl w:val="0"/>
          <w:numId w:val="1"/>
        </w:numPr>
        <w:spacing w:line="240" w:lineRule="atLeas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年代类型：请填写“制造年代、使用年代”其中之一</w:t>
      </w:r>
    </w:p>
    <w:p>
      <w:pPr>
        <w:numPr>
          <w:ilvl w:val="0"/>
          <w:numId w:val="1"/>
        </w:numPr>
        <w:spacing w:line="240" w:lineRule="atLeas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实际数量：请填写本件藏品所包含的组件数量，如一组六头茶具，可填写实际数量为</w:t>
      </w:r>
      <w:r>
        <w:rPr>
          <w:rFonts w:ascii="仿宋_GB2312" w:hAnsi="仿宋_GB2312" w:eastAsia="仿宋_GB2312" w:cs="仿宋_GB2312"/>
          <w:sz w:val="24"/>
          <w:szCs w:val="24"/>
        </w:rPr>
        <w:t>6</w:t>
      </w:r>
    </w:p>
    <w:p>
      <w:pPr>
        <w:numPr>
          <w:ilvl w:val="0"/>
          <w:numId w:val="1"/>
        </w:numPr>
        <w:spacing w:line="240" w:lineRule="atLeas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征集方式：请填写“捐赠、寄存、复制”其中之一</w:t>
      </w:r>
    </w:p>
    <w:sectPr>
      <w:headerReference r:id="rId3" w:type="default"/>
      <w:footerReference r:id="rId4" w:type="default"/>
      <w:pgSz w:w="16838" w:h="11906" w:orient="landscape"/>
      <w:pgMar w:top="1418" w:right="1440" w:bottom="170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dobe Arabic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2727161">
    <w:nsid w:val="2D764AF9"/>
    <w:multiLevelType w:val="multilevel"/>
    <w:tmpl w:val="2D764AF9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627271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DA"/>
    <w:rsid w:val="00001C05"/>
    <w:rsid w:val="00010BFD"/>
    <w:rsid w:val="00013E1D"/>
    <w:rsid w:val="000164C1"/>
    <w:rsid w:val="00023877"/>
    <w:rsid w:val="00037FA5"/>
    <w:rsid w:val="00044916"/>
    <w:rsid w:val="00050456"/>
    <w:rsid w:val="000515C8"/>
    <w:rsid w:val="00063FCE"/>
    <w:rsid w:val="00065012"/>
    <w:rsid w:val="0006714F"/>
    <w:rsid w:val="00075C3B"/>
    <w:rsid w:val="00080B5E"/>
    <w:rsid w:val="00086DE5"/>
    <w:rsid w:val="00087B56"/>
    <w:rsid w:val="000A5CC0"/>
    <w:rsid w:val="000B0E4C"/>
    <w:rsid w:val="000F6794"/>
    <w:rsid w:val="00102372"/>
    <w:rsid w:val="001055C4"/>
    <w:rsid w:val="001063AE"/>
    <w:rsid w:val="00114156"/>
    <w:rsid w:val="0012217B"/>
    <w:rsid w:val="0012699C"/>
    <w:rsid w:val="00164DB9"/>
    <w:rsid w:val="001864CB"/>
    <w:rsid w:val="001967C2"/>
    <w:rsid w:val="001A523A"/>
    <w:rsid w:val="001A5826"/>
    <w:rsid w:val="001B609B"/>
    <w:rsid w:val="001C019D"/>
    <w:rsid w:val="001C61A6"/>
    <w:rsid w:val="001C7E7C"/>
    <w:rsid w:val="001F22D6"/>
    <w:rsid w:val="002233FE"/>
    <w:rsid w:val="002324C6"/>
    <w:rsid w:val="00244598"/>
    <w:rsid w:val="00247A64"/>
    <w:rsid w:val="002643D7"/>
    <w:rsid w:val="0027627F"/>
    <w:rsid w:val="00285D25"/>
    <w:rsid w:val="0028779C"/>
    <w:rsid w:val="002922E6"/>
    <w:rsid w:val="00293532"/>
    <w:rsid w:val="002972F3"/>
    <w:rsid w:val="0029795B"/>
    <w:rsid w:val="002A7257"/>
    <w:rsid w:val="002B59C6"/>
    <w:rsid w:val="002B614F"/>
    <w:rsid w:val="002C5520"/>
    <w:rsid w:val="002C7914"/>
    <w:rsid w:val="002D35CF"/>
    <w:rsid w:val="002E2A68"/>
    <w:rsid w:val="002E48F6"/>
    <w:rsid w:val="002E61D8"/>
    <w:rsid w:val="002F16EB"/>
    <w:rsid w:val="0030119D"/>
    <w:rsid w:val="00305A63"/>
    <w:rsid w:val="0031560D"/>
    <w:rsid w:val="00317830"/>
    <w:rsid w:val="003367FF"/>
    <w:rsid w:val="0036491B"/>
    <w:rsid w:val="00364FED"/>
    <w:rsid w:val="00392533"/>
    <w:rsid w:val="003A6064"/>
    <w:rsid w:val="003A7E59"/>
    <w:rsid w:val="003C4FF6"/>
    <w:rsid w:val="003D741B"/>
    <w:rsid w:val="004042DA"/>
    <w:rsid w:val="00421403"/>
    <w:rsid w:val="004304F6"/>
    <w:rsid w:val="00465403"/>
    <w:rsid w:val="004839FD"/>
    <w:rsid w:val="004A5E72"/>
    <w:rsid w:val="004B3A64"/>
    <w:rsid w:val="004B4D03"/>
    <w:rsid w:val="004D3B77"/>
    <w:rsid w:val="004D4EFD"/>
    <w:rsid w:val="004E1C39"/>
    <w:rsid w:val="004F42B1"/>
    <w:rsid w:val="005071D3"/>
    <w:rsid w:val="00511868"/>
    <w:rsid w:val="00543825"/>
    <w:rsid w:val="005520AE"/>
    <w:rsid w:val="005534C2"/>
    <w:rsid w:val="00556508"/>
    <w:rsid w:val="00563F63"/>
    <w:rsid w:val="00576838"/>
    <w:rsid w:val="00580C95"/>
    <w:rsid w:val="00584274"/>
    <w:rsid w:val="005C3B7B"/>
    <w:rsid w:val="005D0670"/>
    <w:rsid w:val="005D3369"/>
    <w:rsid w:val="005E26C3"/>
    <w:rsid w:val="005F439A"/>
    <w:rsid w:val="0060162F"/>
    <w:rsid w:val="00601D5D"/>
    <w:rsid w:val="00602B15"/>
    <w:rsid w:val="0060636D"/>
    <w:rsid w:val="00614BC2"/>
    <w:rsid w:val="006271EE"/>
    <w:rsid w:val="0063127E"/>
    <w:rsid w:val="0066001E"/>
    <w:rsid w:val="006B6441"/>
    <w:rsid w:val="006C794B"/>
    <w:rsid w:val="006C7F63"/>
    <w:rsid w:val="006D297A"/>
    <w:rsid w:val="006D2C22"/>
    <w:rsid w:val="006D79FC"/>
    <w:rsid w:val="006E17F5"/>
    <w:rsid w:val="006F60DB"/>
    <w:rsid w:val="00702AE7"/>
    <w:rsid w:val="00723C6D"/>
    <w:rsid w:val="007338BB"/>
    <w:rsid w:val="0073418A"/>
    <w:rsid w:val="0073431E"/>
    <w:rsid w:val="00741E98"/>
    <w:rsid w:val="00751170"/>
    <w:rsid w:val="007551E3"/>
    <w:rsid w:val="00757387"/>
    <w:rsid w:val="00757DFC"/>
    <w:rsid w:val="007609D0"/>
    <w:rsid w:val="00777CD8"/>
    <w:rsid w:val="0079780D"/>
    <w:rsid w:val="007A24C4"/>
    <w:rsid w:val="007B2B6E"/>
    <w:rsid w:val="007B7C7F"/>
    <w:rsid w:val="007C5254"/>
    <w:rsid w:val="007D6E47"/>
    <w:rsid w:val="007F1AA7"/>
    <w:rsid w:val="007F2D23"/>
    <w:rsid w:val="007F682D"/>
    <w:rsid w:val="00800D65"/>
    <w:rsid w:val="00810A08"/>
    <w:rsid w:val="00812CDB"/>
    <w:rsid w:val="00814CD3"/>
    <w:rsid w:val="008221A0"/>
    <w:rsid w:val="00834696"/>
    <w:rsid w:val="0083567B"/>
    <w:rsid w:val="00841184"/>
    <w:rsid w:val="0084595A"/>
    <w:rsid w:val="00852021"/>
    <w:rsid w:val="00873837"/>
    <w:rsid w:val="008847F7"/>
    <w:rsid w:val="00892C55"/>
    <w:rsid w:val="008A0E29"/>
    <w:rsid w:val="008A77C5"/>
    <w:rsid w:val="008B0F55"/>
    <w:rsid w:val="008B214C"/>
    <w:rsid w:val="008B3E85"/>
    <w:rsid w:val="008B562C"/>
    <w:rsid w:val="008C526A"/>
    <w:rsid w:val="008C5D47"/>
    <w:rsid w:val="008D2A11"/>
    <w:rsid w:val="008E0009"/>
    <w:rsid w:val="008E2C12"/>
    <w:rsid w:val="008E3BB0"/>
    <w:rsid w:val="008F19D5"/>
    <w:rsid w:val="00911713"/>
    <w:rsid w:val="009143D2"/>
    <w:rsid w:val="00932C27"/>
    <w:rsid w:val="00934A05"/>
    <w:rsid w:val="0094179E"/>
    <w:rsid w:val="00944CA9"/>
    <w:rsid w:val="00957FDF"/>
    <w:rsid w:val="00982D42"/>
    <w:rsid w:val="009A625A"/>
    <w:rsid w:val="009A7385"/>
    <w:rsid w:val="009B5BB8"/>
    <w:rsid w:val="00A12FB6"/>
    <w:rsid w:val="00A218B8"/>
    <w:rsid w:val="00A240A9"/>
    <w:rsid w:val="00A27019"/>
    <w:rsid w:val="00A33BDD"/>
    <w:rsid w:val="00A3794A"/>
    <w:rsid w:val="00A41C51"/>
    <w:rsid w:val="00A47FCE"/>
    <w:rsid w:val="00A54562"/>
    <w:rsid w:val="00A62258"/>
    <w:rsid w:val="00A63893"/>
    <w:rsid w:val="00A66C5E"/>
    <w:rsid w:val="00A75A02"/>
    <w:rsid w:val="00A77ECB"/>
    <w:rsid w:val="00A812D2"/>
    <w:rsid w:val="00AB5EBB"/>
    <w:rsid w:val="00AD12CD"/>
    <w:rsid w:val="00AD74A1"/>
    <w:rsid w:val="00B01C83"/>
    <w:rsid w:val="00B0306A"/>
    <w:rsid w:val="00B031C8"/>
    <w:rsid w:val="00B07CA4"/>
    <w:rsid w:val="00B125DB"/>
    <w:rsid w:val="00B33AF6"/>
    <w:rsid w:val="00B33EC4"/>
    <w:rsid w:val="00B40C58"/>
    <w:rsid w:val="00B74541"/>
    <w:rsid w:val="00BA4D2D"/>
    <w:rsid w:val="00BA5317"/>
    <w:rsid w:val="00BA7D3C"/>
    <w:rsid w:val="00BB7B97"/>
    <w:rsid w:val="00BC461D"/>
    <w:rsid w:val="00BC5F31"/>
    <w:rsid w:val="00BC6145"/>
    <w:rsid w:val="00BC6E66"/>
    <w:rsid w:val="00BF220A"/>
    <w:rsid w:val="00C01041"/>
    <w:rsid w:val="00C47ADB"/>
    <w:rsid w:val="00C52D7D"/>
    <w:rsid w:val="00C556F6"/>
    <w:rsid w:val="00C55B68"/>
    <w:rsid w:val="00C628E6"/>
    <w:rsid w:val="00C652EF"/>
    <w:rsid w:val="00C67A69"/>
    <w:rsid w:val="00C80C60"/>
    <w:rsid w:val="00C85367"/>
    <w:rsid w:val="00C91FC4"/>
    <w:rsid w:val="00C965E0"/>
    <w:rsid w:val="00CA0FAB"/>
    <w:rsid w:val="00CA245C"/>
    <w:rsid w:val="00CA584A"/>
    <w:rsid w:val="00CD605A"/>
    <w:rsid w:val="00CD6FCA"/>
    <w:rsid w:val="00CF76B2"/>
    <w:rsid w:val="00D01807"/>
    <w:rsid w:val="00D01F62"/>
    <w:rsid w:val="00D02636"/>
    <w:rsid w:val="00D125E0"/>
    <w:rsid w:val="00D16295"/>
    <w:rsid w:val="00D2412E"/>
    <w:rsid w:val="00D33650"/>
    <w:rsid w:val="00D444EF"/>
    <w:rsid w:val="00D467A9"/>
    <w:rsid w:val="00D56767"/>
    <w:rsid w:val="00D77112"/>
    <w:rsid w:val="00D84611"/>
    <w:rsid w:val="00D95709"/>
    <w:rsid w:val="00DA09CD"/>
    <w:rsid w:val="00DA5302"/>
    <w:rsid w:val="00DB3724"/>
    <w:rsid w:val="00DC06EA"/>
    <w:rsid w:val="00DE0428"/>
    <w:rsid w:val="00DE633B"/>
    <w:rsid w:val="00DF6005"/>
    <w:rsid w:val="00DF74CF"/>
    <w:rsid w:val="00E07CB6"/>
    <w:rsid w:val="00E10549"/>
    <w:rsid w:val="00E14AEC"/>
    <w:rsid w:val="00E42C06"/>
    <w:rsid w:val="00E47FCF"/>
    <w:rsid w:val="00E50B72"/>
    <w:rsid w:val="00E653D9"/>
    <w:rsid w:val="00E74BDE"/>
    <w:rsid w:val="00E85822"/>
    <w:rsid w:val="00E9136C"/>
    <w:rsid w:val="00E96592"/>
    <w:rsid w:val="00EB5FF5"/>
    <w:rsid w:val="00EC358A"/>
    <w:rsid w:val="00EC3773"/>
    <w:rsid w:val="00EC60EB"/>
    <w:rsid w:val="00EE1371"/>
    <w:rsid w:val="00EE6317"/>
    <w:rsid w:val="00EF07C4"/>
    <w:rsid w:val="00F34231"/>
    <w:rsid w:val="00F61EA5"/>
    <w:rsid w:val="00F66A5C"/>
    <w:rsid w:val="00F8392C"/>
    <w:rsid w:val="00F85235"/>
    <w:rsid w:val="00F87279"/>
    <w:rsid w:val="00FA1278"/>
    <w:rsid w:val="00FA562E"/>
    <w:rsid w:val="00FB4F74"/>
    <w:rsid w:val="00FD033B"/>
    <w:rsid w:val="00FD4FA6"/>
    <w:rsid w:val="00FE0415"/>
    <w:rsid w:val="0E2B6FC1"/>
    <w:rsid w:val="27EA390A"/>
    <w:rsid w:val="282E5259"/>
    <w:rsid w:val="4F3D7969"/>
    <w:rsid w:val="57105EF0"/>
    <w:rsid w:val="66757EFB"/>
    <w:rsid w:val="77AF16C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semiHidden/>
    <w:uiPriority w:val="99"/>
    <w:rPr>
      <w:rFonts w:cs="Times New Roman"/>
      <w:color w:val="954F72"/>
      <w:u w:val="single"/>
    </w:rPr>
  </w:style>
  <w:style w:type="character" w:styleId="9">
    <w:name w:val="Hyperlink"/>
    <w:basedOn w:val="6"/>
    <w:uiPriority w:val="99"/>
    <w:rPr>
      <w:rFonts w:cs="Times New Roman"/>
      <w:color w:val="0563C1"/>
      <w:u w:val="single"/>
    </w:rPr>
  </w:style>
  <w:style w:type="table" w:styleId="11">
    <w:name w:val="Table Grid"/>
    <w:basedOn w:val="10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Date Char"/>
    <w:basedOn w:val="6"/>
    <w:link w:val="2"/>
    <w:semiHidden/>
    <w:locked/>
    <w:uiPriority w:val="99"/>
    <w:rPr>
      <w:rFonts w:cs="Times New Roman"/>
    </w:rPr>
  </w:style>
  <w:style w:type="character" w:customStyle="1" w:styleId="13">
    <w:name w:val="Balloon Text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6"/>
    <w:link w:val="5"/>
    <w:locked/>
    <w:uiPriority w:val="99"/>
    <w:rPr>
      <w:rFonts w:cs="Times New Roman"/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未处理的提及1"/>
    <w:basedOn w:val="6"/>
    <w:semiHidden/>
    <w:uiPriority w:val="99"/>
    <w:rPr>
      <w:rFonts w:cs="Times New Roman"/>
      <w:color w:val="605E5C"/>
      <w:shd w:val="clear" w:color="auto" w:fill="E1DFDD"/>
    </w:rPr>
  </w:style>
  <w:style w:type="paragraph" w:customStyle="1" w:styleId="18">
    <w:name w:val="msonormal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0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8"/>
      <w:szCs w:val="28"/>
    </w:rPr>
  </w:style>
  <w:style w:type="paragraph" w:customStyle="1" w:styleId="22">
    <w:name w:val="xl63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xl6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6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5">
    <w:name w:val="xl6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6">
    <w:name w:val="xl67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7">
    <w:name w:val="xl6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6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21</Pages>
  <Words>1395</Words>
  <Characters>7954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2021-06-16T04:52:00Z</dcterms:created>
  <dc:creator>fei wang</dc:creator>
  <cp:lastModifiedBy>user</cp:lastModifiedBy>
  <dcterms:modified xsi:type="dcterms:W3CDTF">2021-10-18T08:47:02Z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D21673A7FFDC49058BBAE01FAC28B3FA</vt:lpwstr>
  </property>
</Properties>
</file>