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3</w:t>
      </w:r>
    </w:p>
    <w:p>
      <w:pPr>
        <w:spacing w:line="240" w:lineRule="atLeast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bCs/>
          <w:sz w:val="44"/>
          <w:szCs w:val="44"/>
        </w:rPr>
        <w:t>世界技能博物馆藏品常态化征集工作负责人信息表</w:t>
      </w:r>
    </w:p>
    <w:bookmarkEnd w:id="0"/>
    <w:tbl>
      <w:tblPr>
        <w:tblStyle w:val="10"/>
        <w:tblW w:w="138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5460"/>
        <w:gridCol w:w="451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5460" w:type="dxa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单位及职务</w:t>
            </w:r>
          </w:p>
        </w:tc>
        <w:tc>
          <w:tcPr>
            <w:tcW w:w="4515" w:type="dxa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联系方式</w:t>
            </w:r>
          </w:p>
        </w:tc>
        <w:tc>
          <w:tcPr>
            <w:tcW w:w="1995" w:type="dxa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</w:tcPr>
          <w:p>
            <w:pPr>
              <w:spacing w:line="240" w:lineRule="atLeas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460" w:type="dxa"/>
          </w:tcPr>
          <w:p>
            <w:pPr>
              <w:spacing w:line="240" w:lineRule="atLeas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4515" w:type="dxa"/>
          </w:tcPr>
          <w:p>
            <w:pPr>
              <w:spacing w:line="240" w:lineRule="atLeas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240" w:lineRule="atLeas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</w:tcPr>
          <w:p>
            <w:pPr>
              <w:spacing w:line="240" w:lineRule="atLeas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460" w:type="dxa"/>
          </w:tcPr>
          <w:p>
            <w:pPr>
              <w:spacing w:line="240" w:lineRule="atLeas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4515" w:type="dxa"/>
          </w:tcPr>
          <w:p>
            <w:pPr>
              <w:spacing w:line="240" w:lineRule="atLeas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240" w:lineRule="atLeas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240" w:lineRule="atLeast"/>
        <w:rPr>
          <w:rFonts w:ascii="仿宋_GB2312" w:hAnsi="Times New Roman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418" w:right="1440" w:bottom="1701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dobe Arabic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DA"/>
    <w:rsid w:val="00001C05"/>
    <w:rsid w:val="00010BFD"/>
    <w:rsid w:val="00013E1D"/>
    <w:rsid w:val="000164C1"/>
    <w:rsid w:val="00023877"/>
    <w:rsid w:val="00037FA5"/>
    <w:rsid w:val="00044916"/>
    <w:rsid w:val="00050456"/>
    <w:rsid w:val="000515C8"/>
    <w:rsid w:val="00063FCE"/>
    <w:rsid w:val="00065012"/>
    <w:rsid w:val="0006714F"/>
    <w:rsid w:val="00075C3B"/>
    <w:rsid w:val="00080B5E"/>
    <w:rsid w:val="00086DE5"/>
    <w:rsid w:val="00087B56"/>
    <w:rsid w:val="000A5CC0"/>
    <w:rsid w:val="000B0E4C"/>
    <w:rsid w:val="000F6794"/>
    <w:rsid w:val="00102372"/>
    <w:rsid w:val="001055C4"/>
    <w:rsid w:val="001063AE"/>
    <w:rsid w:val="00114156"/>
    <w:rsid w:val="0012217B"/>
    <w:rsid w:val="0012699C"/>
    <w:rsid w:val="00164DB9"/>
    <w:rsid w:val="001864CB"/>
    <w:rsid w:val="001967C2"/>
    <w:rsid w:val="001A523A"/>
    <w:rsid w:val="001A5826"/>
    <w:rsid w:val="001B609B"/>
    <w:rsid w:val="001C019D"/>
    <w:rsid w:val="001C61A6"/>
    <w:rsid w:val="001C7E7C"/>
    <w:rsid w:val="001F22D6"/>
    <w:rsid w:val="002233FE"/>
    <w:rsid w:val="002324C6"/>
    <w:rsid w:val="00244598"/>
    <w:rsid w:val="00247A64"/>
    <w:rsid w:val="002643D7"/>
    <w:rsid w:val="0027627F"/>
    <w:rsid w:val="00285D25"/>
    <w:rsid w:val="0028779C"/>
    <w:rsid w:val="002922E6"/>
    <w:rsid w:val="00293532"/>
    <w:rsid w:val="002972F3"/>
    <w:rsid w:val="0029795B"/>
    <w:rsid w:val="002A7257"/>
    <w:rsid w:val="002B59C6"/>
    <w:rsid w:val="002B614F"/>
    <w:rsid w:val="002C5520"/>
    <w:rsid w:val="002C7914"/>
    <w:rsid w:val="002D35CF"/>
    <w:rsid w:val="002E2A68"/>
    <w:rsid w:val="002E48F6"/>
    <w:rsid w:val="002E61D8"/>
    <w:rsid w:val="002F16EB"/>
    <w:rsid w:val="0030119D"/>
    <w:rsid w:val="00305A63"/>
    <w:rsid w:val="0031560D"/>
    <w:rsid w:val="00317830"/>
    <w:rsid w:val="003367FF"/>
    <w:rsid w:val="0036491B"/>
    <w:rsid w:val="00364FED"/>
    <w:rsid w:val="00392533"/>
    <w:rsid w:val="003A6064"/>
    <w:rsid w:val="003A7E59"/>
    <w:rsid w:val="003C4FF6"/>
    <w:rsid w:val="003D741B"/>
    <w:rsid w:val="004042DA"/>
    <w:rsid w:val="00421403"/>
    <w:rsid w:val="004304F6"/>
    <w:rsid w:val="00465403"/>
    <w:rsid w:val="004839FD"/>
    <w:rsid w:val="004A5E72"/>
    <w:rsid w:val="004B3A64"/>
    <w:rsid w:val="004B4D03"/>
    <w:rsid w:val="004D3B77"/>
    <w:rsid w:val="004D4EFD"/>
    <w:rsid w:val="004E1C39"/>
    <w:rsid w:val="004F42B1"/>
    <w:rsid w:val="005071D3"/>
    <w:rsid w:val="00511868"/>
    <w:rsid w:val="00543825"/>
    <w:rsid w:val="005520AE"/>
    <w:rsid w:val="005534C2"/>
    <w:rsid w:val="00556508"/>
    <w:rsid w:val="00563F63"/>
    <w:rsid w:val="00576838"/>
    <w:rsid w:val="00580C95"/>
    <w:rsid w:val="00584274"/>
    <w:rsid w:val="005C3B7B"/>
    <w:rsid w:val="005D0670"/>
    <w:rsid w:val="005D3369"/>
    <w:rsid w:val="005E26C3"/>
    <w:rsid w:val="005F439A"/>
    <w:rsid w:val="0060162F"/>
    <w:rsid w:val="00601D5D"/>
    <w:rsid w:val="00602B15"/>
    <w:rsid w:val="0060636D"/>
    <w:rsid w:val="00614BC2"/>
    <w:rsid w:val="006271EE"/>
    <w:rsid w:val="0063127E"/>
    <w:rsid w:val="0066001E"/>
    <w:rsid w:val="006B6441"/>
    <w:rsid w:val="006C794B"/>
    <w:rsid w:val="006C7F63"/>
    <w:rsid w:val="006D297A"/>
    <w:rsid w:val="006D2C22"/>
    <w:rsid w:val="006D79FC"/>
    <w:rsid w:val="006E17F5"/>
    <w:rsid w:val="006F60DB"/>
    <w:rsid w:val="00702AE7"/>
    <w:rsid w:val="00723C6D"/>
    <w:rsid w:val="007338BB"/>
    <w:rsid w:val="0073418A"/>
    <w:rsid w:val="0073431E"/>
    <w:rsid w:val="00741E98"/>
    <w:rsid w:val="00751170"/>
    <w:rsid w:val="007551E3"/>
    <w:rsid w:val="00757387"/>
    <w:rsid w:val="00757DFC"/>
    <w:rsid w:val="007609D0"/>
    <w:rsid w:val="00777CD8"/>
    <w:rsid w:val="0079780D"/>
    <w:rsid w:val="007A24C4"/>
    <w:rsid w:val="007B2B6E"/>
    <w:rsid w:val="007B7C7F"/>
    <w:rsid w:val="007C5254"/>
    <w:rsid w:val="007D6E47"/>
    <w:rsid w:val="007F1AA7"/>
    <w:rsid w:val="007F2D23"/>
    <w:rsid w:val="007F682D"/>
    <w:rsid w:val="00800D65"/>
    <w:rsid w:val="00810A08"/>
    <w:rsid w:val="00812CDB"/>
    <w:rsid w:val="00814CD3"/>
    <w:rsid w:val="008221A0"/>
    <w:rsid w:val="00834696"/>
    <w:rsid w:val="0083567B"/>
    <w:rsid w:val="00841184"/>
    <w:rsid w:val="0084595A"/>
    <w:rsid w:val="00852021"/>
    <w:rsid w:val="00873837"/>
    <w:rsid w:val="008847F7"/>
    <w:rsid w:val="00892C55"/>
    <w:rsid w:val="008A0E29"/>
    <w:rsid w:val="008A77C5"/>
    <w:rsid w:val="008B0F55"/>
    <w:rsid w:val="008B214C"/>
    <w:rsid w:val="008B3E85"/>
    <w:rsid w:val="008B562C"/>
    <w:rsid w:val="008C526A"/>
    <w:rsid w:val="008C5D47"/>
    <w:rsid w:val="008D2A11"/>
    <w:rsid w:val="008E0009"/>
    <w:rsid w:val="008E2C12"/>
    <w:rsid w:val="008E3BB0"/>
    <w:rsid w:val="008F19D5"/>
    <w:rsid w:val="00911713"/>
    <w:rsid w:val="009143D2"/>
    <w:rsid w:val="00932C27"/>
    <w:rsid w:val="00934A05"/>
    <w:rsid w:val="0094179E"/>
    <w:rsid w:val="00944CA9"/>
    <w:rsid w:val="00957FDF"/>
    <w:rsid w:val="00982D42"/>
    <w:rsid w:val="009A625A"/>
    <w:rsid w:val="009A7385"/>
    <w:rsid w:val="009B5BB8"/>
    <w:rsid w:val="00A12FB6"/>
    <w:rsid w:val="00A218B8"/>
    <w:rsid w:val="00A240A9"/>
    <w:rsid w:val="00A27019"/>
    <w:rsid w:val="00A33BDD"/>
    <w:rsid w:val="00A3794A"/>
    <w:rsid w:val="00A41C51"/>
    <w:rsid w:val="00A47FCE"/>
    <w:rsid w:val="00A54562"/>
    <w:rsid w:val="00A62258"/>
    <w:rsid w:val="00A63893"/>
    <w:rsid w:val="00A66C5E"/>
    <w:rsid w:val="00A75A02"/>
    <w:rsid w:val="00A77ECB"/>
    <w:rsid w:val="00A812D2"/>
    <w:rsid w:val="00AB5EBB"/>
    <w:rsid w:val="00AD12CD"/>
    <w:rsid w:val="00AD74A1"/>
    <w:rsid w:val="00B01C83"/>
    <w:rsid w:val="00B0306A"/>
    <w:rsid w:val="00B031C8"/>
    <w:rsid w:val="00B07CA4"/>
    <w:rsid w:val="00B125DB"/>
    <w:rsid w:val="00B33AF6"/>
    <w:rsid w:val="00B33EC4"/>
    <w:rsid w:val="00B40C58"/>
    <w:rsid w:val="00B74541"/>
    <w:rsid w:val="00BA4D2D"/>
    <w:rsid w:val="00BA5317"/>
    <w:rsid w:val="00BA7D3C"/>
    <w:rsid w:val="00BB7B97"/>
    <w:rsid w:val="00BC461D"/>
    <w:rsid w:val="00BC5F31"/>
    <w:rsid w:val="00BC6145"/>
    <w:rsid w:val="00BC6E66"/>
    <w:rsid w:val="00BF220A"/>
    <w:rsid w:val="00C01041"/>
    <w:rsid w:val="00C47ADB"/>
    <w:rsid w:val="00C52D7D"/>
    <w:rsid w:val="00C556F6"/>
    <w:rsid w:val="00C55B68"/>
    <w:rsid w:val="00C628E6"/>
    <w:rsid w:val="00C652EF"/>
    <w:rsid w:val="00C67A69"/>
    <w:rsid w:val="00C80C60"/>
    <w:rsid w:val="00C85367"/>
    <w:rsid w:val="00C91FC4"/>
    <w:rsid w:val="00C965E0"/>
    <w:rsid w:val="00CA0FAB"/>
    <w:rsid w:val="00CA245C"/>
    <w:rsid w:val="00CA584A"/>
    <w:rsid w:val="00CD605A"/>
    <w:rsid w:val="00CD6FCA"/>
    <w:rsid w:val="00CF76B2"/>
    <w:rsid w:val="00D01807"/>
    <w:rsid w:val="00D01F62"/>
    <w:rsid w:val="00D02636"/>
    <w:rsid w:val="00D125E0"/>
    <w:rsid w:val="00D16295"/>
    <w:rsid w:val="00D2412E"/>
    <w:rsid w:val="00D33650"/>
    <w:rsid w:val="00D444EF"/>
    <w:rsid w:val="00D467A9"/>
    <w:rsid w:val="00D56767"/>
    <w:rsid w:val="00D77112"/>
    <w:rsid w:val="00D84611"/>
    <w:rsid w:val="00D95709"/>
    <w:rsid w:val="00DA09CD"/>
    <w:rsid w:val="00DA5302"/>
    <w:rsid w:val="00DB3724"/>
    <w:rsid w:val="00DC06EA"/>
    <w:rsid w:val="00DE0428"/>
    <w:rsid w:val="00DE633B"/>
    <w:rsid w:val="00DF6005"/>
    <w:rsid w:val="00DF74CF"/>
    <w:rsid w:val="00E07CB6"/>
    <w:rsid w:val="00E10549"/>
    <w:rsid w:val="00E14AEC"/>
    <w:rsid w:val="00E42C06"/>
    <w:rsid w:val="00E47FCF"/>
    <w:rsid w:val="00E50B72"/>
    <w:rsid w:val="00E653D9"/>
    <w:rsid w:val="00E74BDE"/>
    <w:rsid w:val="00E85822"/>
    <w:rsid w:val="00E9136C"/>
    <w:rsid w:val="00E96592"/>
    <w:rsid w:val="00EB5FF5"/>
    <w:rsid w:val="00EC358A"/>
    <w:rsid w:val="00EC3773"/>
    <w:rsid w:val="00EC60EB"/>
    <w:rsid w:val="00EE1371"/>
    <w:rsid w:val="00EE6317"/>
    <w:rsid w:val="00EF07C4"/>
    <w:rsid w:val="00F34231"/>
    <w:rsid w:val="00F61EA5"/>
    <w:rsid w:val="00F66A5C"/>
    <w:rsid w:val="00F8392C"/>
    <w:rsid w:val="00F85235"/>
    <w:rsid w:val="00F87279"/>
    <w:rsid w:val="00FA1278"/>
    <w:rsid w:val="00FA562E"/>
    <w:rsid w:val="00FB4F74"/>
    <w:rsid w:val="00FD033B"/>
    <w:rsid w:val="00FD4FA6"/>
    <w:rsid w:val="00FE0415"/>
    <w:rsid w:val="0E2B6FC1"/>
    <w:rsid w:val="27EA390A"/>
    <w:rsid w:val="282E5259"/>
    <w:rsid w:val="4F3D7969"/>
    <w:rsid w:val="60A23823"/>
    <w:rsid w:val="66757EFB"/>
    <w:rsid w:val="77AF16CB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FollowedHyperlink"/>
    <w:basedOn w:val="6"/>
    <w:semiHidden/>
    <w:uiPriority w:val="99"/>
    <w:rPr>
      <w:rFonts w:cs="Times New Roman"/>
      <w:color w:val="954F72"/>
      <w:u w:val="single"/>
    </w:rPr>
  </w:style>
  <w:style w:type="character" w:styleId="9">
    <w:name w:val="Hyperlink"/>
    <w:basedOn w:val="6"/>
    <w:uiPriority w:val="99"/>
    <w:rPr>
      <w:rFonts w:cs="Times New Roman"/>
      <w:color w:val="0563C1"/>
      <w:u w:val="single"/>
    </w:rPr>
  </w:style>
  <w:style w:type="table" w:styleId="11">
    <w:name w:val="Table Grid"/>
    <w:basedOn w:val="10"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Date Char"/>
    <w:basedOn w:val="6"/>
    <w:link w:val="2"/>
    <w:semiHidden/>
    <w:locked/>
    <w:uiPriority w:val="99"/>
    <w:rPr>
      <w:rFonts w:cs="Times New Roman"/>
    </w:rPr>
  </w:style>
  <w:style w:type="character" w:customStyle="1" w:styleId="13">
    <w:name w:val="Balloon Text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6"/>
    <w:link w:val="5"/>
    <w:locked/>
    <w:uiPriority w:val="99"/>
    <w:rPr>
      <w:rFonts w:cs="Times New Roman"/>
      <w:sz w:val="18"/>
      <w:szCs w:val="18"/>
    </w:rPr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未处理的提及1"/>
    <w:basedOn w:val="6"/>
    <w:semiHidden/>
    <w:uiPriority w:val="99"/>
    <w:rPr>
      <w:rFonts w:cs="Times New Roman"/>
      <w:color w:val="605E5C"/>
      <w:shd w:val="clear" w:color="auto" w:fill="E1DFDD"/>
    </w:rPr>
  </w:style>
  <w:style w:type="paragraph" w:customStyle="1" w:styleId="18">
    <w:name w:val="msonormal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fo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0">
    <w:name w:val="font6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font7"/>
    <w:basedOn w:val="1"/>
    <w:uiPriority w:val="99"/>
    <w:pPr>
      <w:widowControl/>
      <w:spacing w:before="100" w:beforeAutospacing="1" w:after="100" w:afterAutospacing="1"/>
      <w:jc w:val="left"/>
    </w:pPr>
    <w:rPr>
      <w:rFonts w:ascii="Calibri" w:hAnsi="Calibri" w:eastAsia="宋体" w:cs="宋体"/>
      <w:kern w:val="0"/>
      <w:sz w:val="28"/>
      <w:szCs w:val="28"/>
    </w:rPr>
  </w:style>
  <w:style w:type="paragraph" w:customStyle="1" w:styleId="22">
    <w:name w:val="xl63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3">
    <w:name w:val="xl64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4">
    <w:name w:val="xl6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5">
    <w:name w:val="xl66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6">
    <w:name w:val="xl67"/>
    <w:basedOn w:val="1"/>
    <w:uiPriority w:val="99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7">
    <w:name w:val="xl68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8">
    <w:name w:val="xl69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21</Pages>
  <Words>1395</Words>
  <Characters>7954</Characters>
  <Lines>0</Lines>
  <Paragraphs>0</Paragraphs>
  <TotalTime>0</TotalTime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2021-06-16T04:52:00Z</dcterms:created>
  <dc:creator>fei wang</dc:creator>
  <cp:lastModifiedBy>user</cp:lastModifiedBy>
  <dcterms:modified xsi:type="dcterms:W3CDTF">2021-10-18T08:47:44Z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D21673A7FFDC49058BBAE01FAC28B3FA</vt:lpwstr>
  </property>
</Properties>
</file>