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20" w:lineRule="exact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/>
          <w:color w:val="auto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/>
          <w:color w:val="auto"/>
          <w:sz w:val="32"/>
          <w:szCs w:val="32"/>
          <w:lang w:val="en-US" w:eastAsia="zh-CN"/>
        </w:rPr>
        <w:t>2</w:t>
      </w:r>
    </w:p>
    <w:p>
      <w:pPr>
        <w:pStyle w:val="2"/>
        <w:spacing w:line="240" w:lineRule="auto"/>
        <w:ind w:firstLine="0" w:firstLineChars="0"/>
        <w:jc w:val="center"/>
        <w:rPr>
          <w:rFonts w:hint="default" w:ascii="Times New Roman" w:hAnsi="Times New Roman" w:eastAsia="华文中宋" w:cs="Times New Roman"/>
          <w:color w:val="auto"/>
          <w:sz w:val="10"/>
          <w:szCs w:val="10"/>
          <w:lang w:val="en-US" w:eastAsia="zh-CN"/>
        </w:rPr>
      </w:pPr>
    </w:p>
    <w:p>
      <w:pPr>
        <w:pStyle w:val="2"/>
        <w:spacing w:line="520" w:lineRule="exact"/>
        <w:ind w:firstLine="0" w:firstLineChars="0"/>
        <w:jc w:val="center"/>
        <w:rPr>
          <w:rFonts w:hint="default" w:ascii="Times New Roman" w:hAnsi="Times New Roman" w:eastAsia="华文中宋" w:cs="Times New Roman"/>
          <w:b/>
          <w:bCs/>
          <w:color w:val="auto"/>
          <w:sz w:val="32"/>
          <w:szCs w:val="32"/>
          <w:lang w:val="en-US" w:eastAsia="zh-CN"/>
        </w:rPr>
      </w:pPr>
      <w:bookmarkStart w:id="0" w:name="_GoBack"/>
      <w:r>
        <w:rPr>
          <w:rFonts w:hint="default" w:ascii="Times New Roman" w:hAnsi="Times New Roman" w:eastAsia="华文中宋" w:cs="Times New Roman"/>
          <w:b/>
          <w:bCs/>
          <w:color w:val="auto"/>
          <w:sz w:val="44"/>
          <w:szCs w:val="44"/>
          <w:lang w:val="en-US" w:eastAsia="zh-CN"/>
        </w:rPr>
        <w:t>全国乡村振兴职业技能大赛</w:t>
      </w:r>
      <w:r>
        <w:rPr>
          <w:rFonts w:hint="eastAsia" w:ascii="Times New Roman" w:hAnsi="Times New Roman" w:eastAsia="华文中宋" w:cs="Times New Roman"/>
          <w:b/>
          <w:bCs/>
          <w:color w:val="auto"/>
          <w:sz w:val="44"/>
          <w:szCs w:val="44"/>
          <w:lang w:val="en-US" w:eastAsia="zh-CN"/>
        </w:rPr>
        <w:t>预报名表</w:t>
      </w:r>
    </w:p>
    <w:bookmarkEnd w:id="0"/>
    <w:tbl>
      <w:tblPr>
        <w:tblStyle w:val="1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9"/>
        <w:gridCol w:w="3361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  <w:vAlign w:val="center"/>
          </w:tcPr>
          <w:p>
            <w:pPr>
              <w:pStyle w:val="2"/>
              <w:spacing w:line="520" w:lineRule="exact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3361" w:type="dxa"/>
            <w:vAlign w:val="center"/>
          </w:tcPr>
          <w:p>
            <w:pPr>
              <w:pStyle w:val="2"/>
              <w:spacing w:line="520" w:lineRule="exact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2131" w:type="dxa"/>
            <w:vAlign w:val="center"/>
          </w:tcPr>
          <w:p>
            <w:pPr>
              <w:pStyle w:val="2"/>
              <w:spacing w:line="520" w:lineRule="exact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选手人数</w:t>
            </w:r>
          </w:p>
        </w:tc>
        <w:tc>
          <w:tcPr>
            <w:tcW w:w="2131" w:type="dxa"/>
            <w:vAlign w:val="center"/>
          </w:tcPr>
          <w:p>
            <w:pPr>
              <w:pStyle w:val="2"/>
              <w:spacing w:line="520" w:lineRule="exact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裁判人数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99" w:type="dxa"/>
            <w:vAlign w:val="center"/>
          </w:tcPr>
          <w:p>
            <w:pPr>
              <w:pStyle w:val="2"/>
              <w:spacing w:line="52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3361" w:type="dxa"/>
            <w:vAlign w:val="center"/>
          </w:tcPr>
          <w:p>
            <w:pPr>
              <w:pStyle w:val="2"/>
              <w:spacing w:line="52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/>
                <w:color w:val="auto"/>
              </w:rPr>
              <w:t>砌筑工</w:t>
            </w:r>
          </w:p>
        </w:tc>
        <w:tc>
          <w:tcPr>
            <w:tcW w:w="2131" w:type="dxa"/>
            <w:vAlign w:val="center"/>
          </w:tcPr>
          <w:p>
            <w:pPr>
              <w:pStyle w:val="2"/>
              <w:spacing w:line="52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pStyle w:val="2"/>
              <w:spacing w:line="52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  <w:vAlign w:val="center"/>
          </w:tcPr>
          <w:p>
            <w:pPr>
              <w:pStyle w:val="2"/>
              <w:spacing w:line="52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3361" w:type="dxa"/>
            <w:vAlign w:val="center"/>
          </w:tcPr>
          <w:p>
            <w:pPr>
              <w:pStyle w:val="2"/>
              <w:spacing w:line="52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/>
                <w:color w:val="auto"/>
              </w:rPr>
              <w:t>汽车维修工</w:t>
            </w:r>
          </w:p>
        </w:tc>
        <w:tc>
          <w:tcPr>
            <w:tcW w:w="2131" w:type="dxa"/>
            <w:vAlign w:val="center"/>
          </w:tcPr>
          <w:p>
            <w:pPr>
              <w:pStyle w:val="2"/>
              <w:spacing w:line="52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pStyle w:val="2"/>
              <w:spacing w:line="52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  <w:vAlign w:val="center"/>
          </w:tcPr>
          <w:p>
            <w:pPr>
              <w:pStyle w:val="2"/>
              <w:spacing w:line="52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3361" w:type="dxa"/>
            <w:vAlign w:val="center"/>
          </w:tcPr>
          <w:p>
            <w:pPr>
              <w:pStyle w:val="2"/>
              <w:spacing w:line="52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/>
                <w:color w:val="auto"/>
              </w:rPr>
              <w:t>农机修理工</w:t>
            </w:r>
          </w:p>
        </w:tc>
        <w:tc>
          <w:tcPr>
            <w:tcW w:w="2131" w:type="dxa"/>
            <w:vAlign w:val="center"/>
          </w:tcPr>
          <w:p>
            <w:pPr>
              <w:pStyle w:val="2"/>
              <w:spacing w:line="52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pStyle w:val="2"/>
              <w:spacing w:line="52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  <w:vAlign w:val="center"/>
          </w:tcPr>
          <w:p>
            <w:pPr>
              <w:pStyle w:val="2"/>
              <w:spacing w:line="52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3361" w:type="dxa"/>
            <w:vAlign w:val="center"/>
          </w:tcPr>
          <w:p>
            <w:pPr>
              <w:pStyle w:val="2"/>
              <w:spacing w:line="52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/>
                <w:color w:val="auto"/>
              </w:rPr>
              <w:t>电工</w:t>
            </w:r>
          </w:p>
        </w:tc>
        <w:tc>
          <w:tcPr>
            <w:tcW w:w="2131" w:type="dxa"/>
            <w:vAlign w:val="center"/>
          </w:tcPr>
          <w:p>
            <w:pPr>
              <w:pStyle w:val="2"/>
              <w:spacing w:line="52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pStyle w:val="2"/>
              <w:spacing w:line="52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  <w:vAlign w:val="center"/>
          </w:tcPr>
          <w:p>
            <w:pPr>
              <w:pStyle w:val="2"/>
              <w:spacing w:line="52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3361" w:type="dxa"/>
            <w:vAlign w:val="center"/>
          </w:tcPr>
          <w:p>
            <w:pPr>
              <w:pStyle w:val="2"/>
              <w:spacing w:line="52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/>
                <w:color w:val="auto"/>
              </w:rPr>
              <w:t>美发师</w:t>
            </w:r>
          </w:p>
        </w:tc>
        <w:tc>
          <w:tcPr>
            <w:tcW w:w="2131" w:type="dxa"/>
            <w:vAlign w:val="center"/>
          </w:tcPr>
          <w:p>
            <w:pPr>
              <w:pStyle w:val="2"/>
              <w:spacing w:line="52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pStyle w:val="2"/>
              <w:spacing w:line="52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  <w:vAlign w:val="center"/>
          </w:tcPr>
          <w:p>
            <w:pPr>
              <w:pStyle w:val="2"/>
              <w:spacing w:line="52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3361" w:type="dxa"/>
            <w:vAlign w:val="center"/>
          </w:tcPr>
          <w:p>
            <w:pPr>
              <w:pStyle w:val="2"/>
              <w:spacing w:line="52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/>
                <w:color w:val="auto"/>
              </w:rPr>
              <w:t>养老护理员</w:t>
            </w:r>
          </w:p>
        </w:tc>
        <w:tc>
          <w:tcPr>
            <w:tcW w:w="2131" w:type="dxa"/>
            <w:vAlign w:val="center"/>
          </w:tcPr>
          <w:p>
            <w:pPr>
              <w:pStyle w:val="2"/>
              <w:spacing w:line="52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pStyle w:val="2"/>
              <w:spacing w:line="52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  <w:vAlign w:val="center"/>
          </w:tcPr>
          <w:p>
            <w:pPr>
              <w:pStyle w:val="2"/>
              <w:spacing w:line="52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3361" w:type="dxa"/>
            <w:vAlign w:val="center"/>
          </w:tcPr>
          <w:p>
            <w:pPr>
              <w:pStyle w:val="2"/>
              <w:spacing w:line="52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/>
                <w:color w:val="auto"/>
              </w:rPr>
              <w:t>育婴员</w:t>
            </w:r>
          </w:p>
        </w:tc>
        <w:tc>
          <w:tcPr>
            <w:tcW w:w="2131" w:type="dxa"/>
            <w:vAlign w:val="center"/>
          </w:tcPr>
          <w:p>
            <w:pPr>
              <w:pStyle w:val="2"/>
              <w:spacing w:line="52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pStyle w:val="2"/>
              <w:spacing w:line="52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  <w:vAlign w:val="center"/>
          </w:tcPr>
          <w:p>
            <w:pPr>
              <w:pStyle w:val="2"/>
              <w:spacing w:line="52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3361" w:type="dxa"/>
            <w:vAlign w:val="center"/>
          </w:tcPr>
          <w:p>
            <w:pPr>
              <w:pStyle w:val="2"/>
              <w:spacing w:line="52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/>
                <w:color w:val="auto"/>
              </w:rPr>
              <w:t>西式面点师</w:t>
            </w:r>
          </w:p>
        </w:tc>
        <w:tc>
          <w:tcPr>
            <w:tcW w:w="2131" w:type="dxa"/>
            <w:vAlign w:val="center"/>
          </w:tcPr>
          <w:p>
            <w:pPr>
              <w:pStyle w:val="2"/>
              <w:spacing w:line="52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pStyle w:val="2"/>
              <w:spacing w:line="52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  <w:vAlign w:val="center"/>
          </w:tcPr>
          <w:p>
            <w:pPr>
              <w:pStyle w:val="2"/>
              <w:spacing w:line="52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3361" w:type="dxa"/>
            <w:vAlign w:val="center"/>
          </w:tcPr>
          <w:p>
            <w:pPr>
              <w:pStyle w:val="2"/>
              <w:spacing w:line="52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/>
                <w:color w:val="auto"/>
              </w:rPr>
              <w:t>餐厅服务员</w:t>
            </w:r>
          </w:p>
        </w:tc>
        <w:tc>
          <w:tcPr>
            <w:tcW w:w="2131" w:type="dxa"/>
            <w:vAlign w:val="center"/>
          </w:tcPr>
          <w:p>
            <w:pPr>
              <w:pStyle w:val="2"/>
              <w:spacing w:line="52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pStyle w:val="2"/>
              <w:spacing w:line="52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  <w:vAlign w:val="center"/>
          </w:tcPr>
          <w:p>
            <w:pPr>
              <w:pStyle w:val="2"/>
              <w:spacing w:line="52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3361" w:type="dxa"/>
            <w:vAlign w:val="center"/>
          </w:tcPr>
          <w:p>
            <w:pPr>
              <w:pStyle w:val="2"/>
              <w:spacing w:line="52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/>
                <w:color w:val="auto"/>
              </w:rPr>
              <w:t>电子商务师</w:t>
            </w:r>
          </w:p>
        </w:tc>
        <w:tc>
          <w:tcPr>
            <w:tcW w:w="2131" w:type="dxa"/>
            <w:vAlign w:val="center"/>
          </w:tcPr>
          <w:p>
            <w:pPr>
              <w:pStyle w:val="2"/>
              <w:spacing w:line="52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pStyle w:val="2"/>
              <w:spacing w:line="52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  <w:vAlign w:val="center"/>
          </w:tcPr>
          <w:p>
            <w:pPr>
              <w:pStyle w:val="2"/>
              <w:spacing w:line="52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11</w:t>
            </w:r>
          </w:p>
        </w:tc>
        <w:tc>
          <w:tcPr>
            <w:tcW w:w="3361" w:type="dxa"/>
            <w:vAlign w:val="center"/>
          </w:tcPr>
          <w:p>
            <w:pPr>
              <w:pStyle w:val="2"/>
              <w:spacing w:line="520" w:lineRule="exact"/>
              <w:ind w:firstLine="0" w:firstLineChars="0"/>
              <w:jc w:val="center"/>
              <w:rPr>
                <w:rFonts w:hint="eastAsia" w:ascii="Times New Roman" w:hAnsi="Times New Roman" w:eastAsia="仿宋_GB2312"/>
                <w:color w:val="auto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spacing w:val="-6"/>
                <w:lang w:eastAsia="zh-CN"/>
              </w:rPr>
              <w:t>中式烹调师（羊肉烘烤）</w:t>
            </w:r>
          </w:p>
        </w:tc>
        <w:tc>
          <w:tcPr>
            <w:tcW w:w="2131" w:type="dxa"/>
            <w:vAlign w:val="center"/>
          </w:tcPr>
          <w:p>
            <w:pPr>
              <w:pStyle w:val="2"/>
              <w:spacing w:line="52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pStyle w:val="2"/>
              <w:spacing w:line="52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4260" w:type="dxa"/>
            <w:gridSpan w:val="2"/>
            <w:vAlign w:val="center"/>
          </w:tcPr>
          <w:p>
            <w:pPr>
              <w:pStyle w:val="2"/>
              <w:spacing w:line="52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总计</w:t>
            </w:r>
          </w:p>
        </w:tc>
        <w:tc>
          <w:tcPr>
            <w:tcW w:w="4262" w:type="dxa"/>
            <w:gridSpan w:val="2"/>
            <w:vAlign w:val="center"/>
          </w:tcPr>
          <w:p>
            <w:pPr>
              <w:pStyle w:val="2"/>
              <w:spacing w:line="52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91" w:type="dxa"/>
            <w:gridSpan w:val="3"/>
          </w:tcPr>
          <w:p>
            <w:pPr>
              <w:pStyle w:val="2"/>
              <w:spacing w:line="520" w:lineRule="exact"/>
              <w:ind w:firstLine="0" w:firstLineChars="0"/>
              <w:jc w:val="both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b w:val="0"/>
                <w:bCs w:val="0"/>
                <w:color w:val="auto"/>
                <w:sz w:val="32"/>
                <w:szCs w:val="32"/>
                <w:lang w:eastAsia="zh-CN"/>
              </w:rPr>
              <w:t>团长、</w:t>
            </w:r>
            <w:r>
              <w:rPr>
                <w:rFonts w:hint="default" w:ascii="Times New Roman" w:hAnsi="Times New Roman" w:eastAsia="仿宋_GB2312"/>
                <w:b w:val="0"/>
                <w:bCs w:val="0"/>
                <w:color w:val="auto"/>
                <w:sz w:val="32"/>
                <w:szCs w:val="32"/>
              </w:rPr>
              <w:t>领队</w:t>
            </w:r>
            <w:r>
              <w:rPr>
                <w:rFonts w:hint="default" w:ascii="Times New Roman" w:hAnsi="Times New Roman" w:eastAsia="仿宋_GB2312"/>
                <w:b w:val="0"/>
                <w:bCs w:val="0"/>
                <w:color w:val="auto"/>
                <w:sz w:val="32"/>
                <w:szCs w:val="32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/>
                <w:b w:val="0"/>
                <w:bCs w:val="0"/>
                <w:color w:val="auto"/>
                <w:sz w:val="32"/>
                <w:szCs w:val="32"/>
              </w:rPr>
              <w:t>管理服务</w:t>
            </w:r>
            <w:r>
              <w:rPr>
                <w:rFonts w:hint="default" w:ascii="Times New Roman" w:hAnsi="Times New Roman" w:eastAsia="仿宋_GB2312"/>
                <w:b w:val="0"/>
                <w:bCs w:val="0"/>
                <w:color w:val="auto"/>
                <w:sz w:val="32"/>
                <w:szCs w:val="32"/>
                <w:lang w:eastAsia="zh-CN"/>
              </w:rPr>
              <w:t>及展示交流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32"/>
                <w:szCs w:val="32"/>
                <w:lang w:eastAsia="zh-CN"/>
              </w:rPr>
              <w:t>人员</w:t>
            </w:r>
            <w:r>
              <w:rPr>
                <w:rFonts w:hint="default" w:ascii="Times New Roman" w:hAnsi="Times New Roman" w:eastAsia="仿宋_GB2312"/>
                <w:b w:val="0"/>
                <w:bCs w:val="0"/>
                <w:color w:val="auto"/>
                <w:sz w:val="32"/>
                <w:szCs w:val="32"/>
                <w:lang w:eastAsia="zh-CN"/>
              </w:rPr>
              <w:t>人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32"/>
                <w:szCs w:val="32"/>
                <w:lang w:eastAsia="zh-CN"/>
              </w:rPr>
              <w:t>数</w:t>
            </w:r>
          </w:p>
        </w:tc>
        <w:tc>
          <w:tcPr>
            <w:tcW w:w="2131" w:type="dxa"/>
          </w:tcPr>
          <w:p>
            <w:pPr>
              <w:pStyle w:val="2"/>
              <w:spacing w:line="520" w:lineRule="exact"/>
              <w:ind w:firstLine="0" w:firstLineChars="0"/>
              <w:jc w:val="both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4" w:hRule="atLeast"/>
        </w:trPr>
        <w:tc>
          <w:tcPr>
            <w:tcW w:w="899" w:type="dxa"/>
            <w:vAlign w:val="center"/>
          </w:tcPr>
          <w:p>
            <w:pPr>
              <w:pStyle w:val="2"/>
              <w:spacing w:line="52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32"/>
                <w:szCs w:val="32"/>
                <w:lang w:eastAsia="zh-CN"/>
              </w:rPr>
              <w:t>省级人社部门意见</w:t>
            </w:r>
          </w:p>
        </w:tc>
        <w:tc>
          <w:tcPr>
            <w:tcW w:w="7623" w:type="dxa"/>
            <w:gridSpan w:val="3"/>
          </w:tcPr>
          <w:p>
            <w:pPr>
              <w:pStyle w:val="2"/>
              <w:spacing w:line="520" w:lineRule="exact"/>
              <w:ind w:firstLine="0" w:firstLineChars="0"/>
              <w:jc w:val="both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pStyle w:val="2"/>
              <w:spacing w:line="520" w:lineRule="exact"/>
              <w:ind w:firstLine="0" w:firstLineChars="0"/>
              <w:jc w:val="both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pStyle w:val="2"/>
              <w:spacing w:line="520" w:lineRule="exact"/>
              <w:ind w:firstLine="0" w:firstLineChars="0"/>
              <w:jc w:val="both"/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 xml:space="preserve">                          负责人：</w:t>
            </w:r>
          </w:p>
          <w:p>
            <w:pPr>
              <w:pStyle w:val="2"/>
              <w:spacing w:line="520" w:lineRule="exact"/>
              <w:ind w:firstLine="0" w:firstLineChars="0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 xml:space="preserve">                             （公章）</w:t>
            </w:r>
          </w:p>
        </w:tc>
      </w:tr>
    </w:tbl>
    <w:p>
      <w:pPr>
        <w:pStyle w:val="2"/>
        <w:ind w:firstLine="0" w:firstLineChars="0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DejaVu Sans">
    <w:altName w:val="Times New Roman"/>
    <w:panose1 w:val="02020603050405020304"/>
    <w:charset w:val="00"/>
    <w:family w:val="modern"/>
    <w:pitch w:val="default"/>
    <w:sig w:usb0="00000000" w:usb1="00000000" w:usb2="00000008" w:usb3="00000000" w:csb0="000001FF" w:csb1="0000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方正黑体_GBK">
    <w:altName w:val="微软雅黑"/>
    <w:panose1 w:val="02000000000000000000"/>
    <w:charset w:val="00"/>
    <w:family w:val="auto"/>
    <w:pitch w:val="default"/>
    <w:sig w:usb0="00000000" w:usb1="00000000" w:usb2="00000000" w:usb3="00000000" w:csb0="00040000" w:csb1="00000000"/>
  </w:font>
  <w:font w:name="汉仪书宋二KW">
    <w:altName w:val="宋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苹方-简">
    <w:altName w:val="宋体"/>
    <w:panose1 w:val="020B0400000000000000"/>
    <w:charset w:val="86"/>
    <w:family w:val="auto"/>
    <w:pitch w:val="default"/>
    <w:sig w:usb0="00000000" w:usb1="00000000" w:usb2="00000017" w:usb3="00000000" w:csb0="00040001" w:csb1="00000000"/>
  </w:font>
  <w:font w:name="Helvetica Neue">
    <w:altName w:val="Shruti"/>
    <w:panose1 w:val="02000503000000020004"/>
    <w:charset w:val="00"/>
    <w:family w:val="auto"/>
    <w:pitch w:val="default"/>
    <w:sig w:usb0="00000000" w:usb1="00000000" w:usb2="00000010" w:usb3="00000000" w:csb0="0000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黑体">
    <w:panose1 w:val="02010600030101010101"/>
    <w:charset w:val="86"/>
    <w:family w:val="swiss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DejaVu Sans">
    <w:altName w:val="宋体"/>
    <w:panose1 w:val="020B0603030804020204"/>
    <w:charset w:val="86"/>
    <w:family w:val="auto"/>
    <w:pitch w:val="default"/>
    <w:sig w:usb0="00000000" w:usb1="00000000" w:usb2="0A246029" w:usb3="0400200C" w:csb0="600001FF" w:csb1="DFFF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方正宋体S-超大字符集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16" w:usb3="00000000" w:csb0="0004001F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汉仪中黑KW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汉仪楷体简">
    <w:altName w:val="楷体_GB2312"/>
    <w:panose1 w:val="02010600000101010101"/>
    <w:charset w:val="86"/>
    <w:family w:val="auto"/>
    <w:pitch w:val="default"/>
    <w:sig w:usb0="00000000" w:usb1="00000000" w:usb2="00000002" w:usb3="00000000" w:csb0="00040000" w:csb1="00000000"/>
  </w:font>
  <w:font w:name="PingFangHK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冬青黑体简体中文">
    <w:altName w:val="黑体"/>
    <w:panose1 w:val="020B0300000000000000"/>
    <w:charset w:val="86"/>
    <w:family w:val="auto"/>
    <w:pitch w:val="default"/>
    <w:sig w:usb0="00000000" w:usb1="00000000" w:usb2="00000016" w:usb3="00000000" w:csb0="00060007" w:csb1="00000000"/>
  </w:font>
  <w:font w:name="汉仪旗黑">
    <w:altName w:val="黑体"/>
    <w:panose1 w:val="00020600040101010101"/>
    <w:charset w:val="86"/>
    <w:family w:val="auto"/>
    <w:pitch w:val="default"/>
    <w:sig w:usb0="00000000" w:usb1="00000000" w:usb2="00000016" w:usb3="00000000" w:csb0="0004009F" w:csb1="DFD70000"/>
  </w:font>
  <w:font w:name="宋体-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decorative"/>
    <w:pitch w:val="default"/>
    <w:sig w:usb0="80000287" w:usb1="2A0F3C52" w:usb2="00000016" w:usb3="00000000" w:csb0="0004001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LNJWO7Q&#10;AAAABQEAAA8AAAAAAAAAAQAgAAAAIgAAAGRycy9kb3ducmV2LnhtbFBLAQIUABQAAAAIAIdO4kAA&#10;9N/VtgEAAFQDAAAOAAAAAAAAAAEAIAAAAB8BAABkcnMvZTJvRG9jLnhtbFBLBQYAAAAABgAGAFkB&#10;AABH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C15"/>
    <w:rsid w:val="00021813"/>
    <w:rsid w:val="00021AC6"/>
    <w:rsid w:val="000223E4"/>
    <w:rsid w:val="000467AA"/>
    <w:rsid w:val="00052B9D"/>
    <w:rsid w:val="00061C53"/>
    <w:rsid w:val="00063FD1"/>
    <w:rsid w:val="0008591F"/>
    <w:rsid w:val="00085C17"/>
    <w:rsid w:val="000911B8"/>
    <w:rsid w:val="000A5AC8"/>
    <w:rsid w:val="000E21A7"/>
    <w:rsid w:val="000E7CE5"/>
    <w:rsid w:val="00133C1D"/>
    <w:rsid w:val="001421FD"/>
    <w:rsid w:val="00166CAC"/>
    <w:rsid w:val="00195BE2"/>
    <w:rsid w:val="001B0115"/>
    <w:rsid w:val="001D4017"/>
    <w:rsid w:val="001E0B1F"/>
    <w:rsid w:val="001E14C3"/>
    <w:rsid w:val="00200AE2"/>
    <w:rsid w:val="0021542D"/>
    <w:rsid w:val="00246147"/>
    <w:rsid w:val="00263490"/>
    <w:rsid w:val="00265A93"/>
    <w:rsid w:val="0028747F"/>
    <w:rsid w:val="002933CB"/>
    <w:rsid w:val="00293AE4"/>
    <w:rsid w:val="002A0C49"/>
    <w:rsid w:val="002A5412"/>
    <w:rsid w:val="002A6053"/>
    <w:rsid w:val="00323C15"/>
    <w:rsid w:val="003249FB"/>
    <w:rsid w:val="003274B9"/>
    <w:rsid w:val="003339F0"/>
    <w:rsid w:val="00335027"/>
    <w:rsid w:val="00346745"/>
    <w:rsid w:val="00352D12"/>
    <w:rsid w:val="003541A0"/>
    <w:rsid w:val="00361237"/>
    <w:rsid w:val="0036403D"/>
    <w:rsid w:val="003737A0"/>
    <w:rsid w:val="00376352"/>
    <w:rsid w:val="00377440"/>
    <w:rsid w:val="003776A5"/>
    <w:rsid w:val="00397E7B"/>
    <w:rsid w:val="003B2CB9"/>
    <w:rsid w:val="003C6890"/>
    <w:rsid w:val="004343C9"/>
    <w:rsid w:val="00464F20"/>
    <w:rsid w:val="0047777E"/>
    <w:rsid w:val="00477D76"/>
    <w:rsid w:val="004A7D88"/>
    <w:rsid w:val="004B2313"/>
    <w:rsid w:val="004B46F6"/>
    <w:rsid w:val="004D0B81"/>
    <w:rsid w:val="004D45B1"/>
    <w:rsid w:val="004E72D3"/>
    <w:rsid w:val="004F12D9"/>
    <w:rsid w:val="00526160"/>
    <w:rsid w:val="0054462E"/>
    <w:rsid w:val="005536F2"/>
    <w:rsid w:val="00573F07"/>
    <w:rsid w:val="00587FB9"/>
    <w:rsid w:val="005C1467"/>
    <w:rsid w:val="005E3798"/>
    <w:rsid w:val="005F19FE"/>
    <w:rsid w:val="005F2AC9"/>
    <w:rsid w:val="00615675"/>
    <w:rsid w:val="0063514D"/>
    <w:rsid w:val="0064466A"/>
    <w:rsid w:val="00652E63"/>
    <w:rsid w:val="00661779"/>
    <w:rsid w:val="00682A83"/>
    <w:rsid w:val="006915FC"/>
    <w:rsid w:val="006B0BBD"/>
    <w:rsid w:val="006C7FC4"/>
    <w:rsid w:val="006D23B5"/>
    <w:rsid w:val="006D4734"/>
    <w:rsid w:val="006D4EF3"/>
    <w:rsid w:val="006E33DF"/>
    <w:rsid w:val="00702CAB"/>
    <w:rsid w:val="00710C9B"/>
    <w:rsid w:val="007554FD"/>
    <w:rsid w:val="00760922"/>
    <w:rsid w:val="007671C6"/>
    <w:rsid w:val="00776D60"/>
    <w:rsid w:val="00787D1A"/>
    <w:rsid w:val="007A6A73"/>
    <w:rsid w:val="007D7E08"/>
    <w:rsid w:val="007F172A"/>
    <w:rsid w:val="007F1DB4"/>
    <w:rsid w:val="008107E2"/>
    <w:rsid w:val="00851233"/>
    <w:rsid w:val="00864A3E"/>
    <w:rsid w:val="00884823"/>
    <w:rsid w:val="008916CF"/>
    <w:rsid w:val="008A0FB9"/>
    <w:rsid w:val="008A6699"/>
    <w:rsid w:val="008B37D8"/>
    <w:rsid w:val="008D5BA3"/>
    <w:rsid w:val="008E5BD7"/>
    <w:rsid w:val="00944E94"/>
    <w:rsid w:val="00992B12"/>
    <w:rsid w:val="009B0E3C"/>
    <w:rsid w:val="009B62B5"/>
    <w:rsid w:val="009B669D"/>
    <w:rsid w:val="009C3DAF"/>
    <w:rsid w:val="009E3BAF"/>
    <w:rsid w:val="009E564D"/>
    <w:rsid w:val="00A2588E"/>
    <w:rsid w:val="00A26022"/>
    <w:rsid w:val="00A30E91"/>
    <w:rsid w:val="00A479B4"/>
    <w:rsid w:val="00A51A44"/>
    <w:rsid w:val="00A73FFC"/>
    <w:rsid w:val="00A90096"/>
    <w:rsid w:val="00A91F48"/>
    <w:rsid w:val="00A92310"/>
    <w:rsid w:val="00AD39DF"/>
    <w:rsid w:val="00AE630F"/>
    <w:rsid w:val="00B07840"/>
    <w:rsid w:val="00B20A26"/>
    <w:rsid w:val="00B44E30"/>
    <w:rsid w:val="00B7577E"/>
    <w:rsid w:val="00B75B36"/>
    <w:rsid w:val="00B812E8"/>
    <w:rsid w:val="00B94463"/>
    <w:rsid w:val="00BC1C6B"/>
    <w:rsid w:val="00BC372F"/>
    <w:rsid w:val="00BD177C"/>
    <w:rsid w:val="00BD20C8"/>
    <w:rsid w:val="00BD47F0"/>
    <w:rsid w:val="00BE1A27"/>
    <w:rsid w:val="00BF4C42"/>
    <w:rsid w:val="00BF54B2"/>
    <w:rsid w:val="00C110F0"/>
    <w:rsid w:val="00C47420"/>
    <w:rsid w:val="00C74588"/>
    <w:rsid w:val="00CE1261"/>
    <w:rsid w:val="00CE5576"/>
    <w:rsid w:val="00D15C51"/>
    <w:rsid w:val="00D23850"/>
    <w:rsid w:val="00D23AB4"/>
    <w:rsid w:val="00D246D9"/>
    <w:rsid w:val="00D46E63"/>
    <w:rsid w:val="00D545AC"/>
    <w:rsid w:val="00D64676"/>
    <w:rsid w:val="00D72B38"/>
    <w:rsid w:val="00D7767B"/>
    <w:rsid w:val="00D85AF6"/>
    <w:rsid w:val="00DB0058"/>
    <w:rsid w:val="00DB08AB"/>
    <w:rsid w:val="00DC475A"/>
    <w:rsid w:val="00DC6ABA"/>
    <w:rsid w:val="00DD5FDC"/>
    <w:rsid w:val="00DD64B8"/>
    <w:rsid w:val="00DF2918"/>
    <w:rsid w:val="00E15138"/>
    <w:rsid w:val="00E25DA3"/>
    <w:rsid w:val="00E75A89"/>
    <w:rsid w:val="00EC1F16"/>
    <w:rsid w:val="00ED7214"/>
    <w:rsid w:val="00EE149F"/>
    <w:rsid w:val="00EF47B1"/>
    <w:rsid w:val="00F14B30"/>
    <w:rsid w:val="00F1611D"/>
    <w:rsid w:val="00F42A0E"/>
    <w:rsid w:val="00F525E5"/>
    <w:rsid w:val="00F53ABE"/>
    <w:rsid w:val="00F56494"/>
    <w:rsid w:val="00F61DED"/>
    <w:rsid w:val="00F81C8F"/>
    <w:rsid w:val="00F8702D"/>
    <w:rsid w:val="00F9172F"/>
    <w:rsid w:val="00F96323"/>
    <w:rsid w:val="00FB6DC5"/>
    <w:rsid w:val="00FC0926"/>
    <w:rsid w:val="00FC2000"/>
    <w:rsid w:val="00FD3315"/>
    <w:rsid w:val="00FF7EC8"/>
    <w:rsid w:val="051E592D"/>
    <w:rsid w:val="0D34770F"/>
    <w:rsid w:val="0ECE405C"/>
    <w:rsid w:val="158577A9"/>
    <w:rsid w:val="1BED1755"/>
    <w:rsid w:val="1DBACF9D"/>
    <w:rsid w:val="232D696B"/>
    <w:rsid w:val="23FF7F5B"/>
    <w:rsid w:val="27595815"/>
    <w:rsid w:val="337F716A"/>
    <w:rsid w:val="3FDFB8DD"/>
    <w:rsid w:val="3FFD94D4"/>
    <w:rsid w:val="439DC02D"/>
    <w:rsid w:val="4A9306F8"/>
    <w:rsid w:val="577DA40F"/>
    <w:rsid w:val="57DFA9E4"/>
    <w:rsid w:val="5EFF4A67"/>
    <w:rsid w:val="5FD7F522"/>
    <w:rsid w:val="619D446B"/>
    <w:rsid w:val="62F06A9F"/>
    <w:rsid w:val="65B311DD"/>
    <w:rsid w:val="67B05E80"/>
    <w:rsid w:val="6CEF1E7D"/>
    <w:rsid w:val="6FE378A6"/>
    <w:rsid w:val="717D864F"/>
    <w:rsid w:val="74F96ECF"/>
    <w:rsid w:val="7CBE5087"/>
    <w:rsid w:val="7EFFDCC5"/>
    <w:rsid w:val="7F5F8D4C"/>
    <w:rsid w:val="7F7B0FCC"/>
    <w:rsid w:val="9793D12A"/>
    <w:rsid w:val="97FF4837"/>
    <w:rsid w:val="AAE6E720"/>
    <w:rsid w:val="AF7F4F67"/>
    <w:rsid w:val="BFF5E84A"/>
    <w:rsid w:val="BFFEE6F9"/>
    <w:rsid w:val="BFFFF3B4"/>
    <w:rsid w:val="CBFF5E8F"/>
    <w:rsid w:val="CFBB78E6"/>
    <w:rsid w:val="DBFE7173"/>
    <w:rsid w:val="DDE7F6B7"/>
    <w:rsid w:val="DDEA5B7E"/>
    <w:rsid w:val="DFFF4A75"/>
    <w:rsid w:val="E7B7E809"/>
    <w:rsid w:val="EDDA753E"/>
    <w:rsid w:val="EFDB7250"/>
    <w:rsid w:val="F65FC284"/>
    <w:rsid w:val="FBFE064A"/>
    <w:rsid w:val="FBFFA219"/>
    <w:rsid w:val="FCBF367F"/>
    <w:rsid w:val="FDDF026A"/>
    <w:rsid w:val="FED3A059"/>
    <w:rsid w:val="FFA6EDF0"/>
    <w:rsid w:val="FFEBAA73"/>
  </w:rsids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qFormat="1" w:unhideWhenUsed="0" w:uiPriority="99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99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link w:val="14"/>
    <w:qFormat/>
    <w:uiPriority w:val="99"/>
    <w:pPr>
      <w:spacing w:line="560" w:lineRule="exact"/>
      <w:ind w:firstLine="721" w:firstLineChars="200"/>
    </w:pPr>
    <w:rPr>
      <w:rFonts w:eastAsia="仿宋_GB2312"/>
      <w:sz w:val="32"/>
      <w:szCs w:val="22"/>
    </w:rPr>
  </w:style>
  <w:style w:type="paragraph" w:styleId="3">
    <w:name w:val="Body Text"/>
    <w:basedOn w:val="1"/>
    <w:link w:val="13"/>
    <w:qFormat/>
    <w:uiPriority w:val="99"/>
    <w:pPr>
      <w:spacing w:after="120"/>
    </w:pPr>
  </w:style>
  <w:style w:type="paragraph" w:styleId="4">
    <w:name w:val="annotation subject"/>
    <w:basedOn w:val="5"/>
    <w:next w:val="5"/>
    <w:link w:val="20"/>
    <w:semiHidden/>
    <w:qFormat/>
    <w:uiPriority w:val="99"/>
    <w:rPr>
      <w:b/>
      <w:bCs/>
    </w:rPr>
  </w:style>
  <w:style w:type="paragraph" w:styleId="5">
    <w:name w:val="annotation text"/>
    <w:basedOn w:val="1"/>
    <w:link w:val="15"/>
    <w:semiHidden/>
    <w:qFormat/>
    <w:uiPriority w:val="99"/>
    <w:pPr>
      <w:jc w:val="left"/>
    </w:pPr>
  </w:style>
  <w:style w:type="paragraph" w:styleId="6">
    <w:name w:val="Balloon Text"/>
    <w:basedOn w:val="1"/>
    <w:link w:val="19"/>
    <w:semiHidden/>
    <w:qFormat/>
    <w:uiPriority w:val="99"/>
    <w:rPr>
      <w:sz w:val="18"/>
      <w:szCs w:val="18"/>
    </w:rPr>
  </w:style>
  <w:style w:type="paragraph" w:styleId="7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annotation reference"/>
    <w:basedOn w:val="9"/>
    <w:semiHidden/>
    <w:qFormat/>
    <w:uiPriority w:val="99"/>
    <w:rPr>
      <w:rFonts w:cs="Times New Roman"/>
      <w:sz w:val="21"/>
      <w:szCs w:val="21"/>
    </w:rPr>
  </w:style>
  <w:style w:type="table" w:styleId="12">
    <w:name w:val="Table Grid"/>
    <w:basedOn w:val="11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Body Text Char"/>
    <w:basedOn w:val="9"/>
    <w:link w:val="3"/>
    <w:semiHidden/>
    <w:qFormat/>
    <w:locked/>
    <w:uiPriority w:val="99"/>
    <w:rPr>
      <w:rFonts w:ascii="Calibri" w:hAnsi="Calibri" w:cs="Times New Roman"/>
      <w:sz w:val="24"/>
      <w:szCs w:val="24"/>
    </w:rPr>
  </w:style>
  <w:style w:type="character" w:customStyle="1" w:styleId="14">
    <w:name w:val="Body Text First Indent Char"/>
    <w:basedOn w:val="13"/>
    <w:link w:val="2"/>
    <w:semiHidden/>
    <w:qFormat/>
    <w:locked/>
    <w:uiPriority w:val="99"/>
  </w:style>
  <w:style w:type="character" w:customStyle="1" w:styleId="15">
    <w:name w:val="Comment Text Char"/>
    <w:basedOn w:val="9"/>
    <w:link w:val="5"/>
    <w:semiHidden/>
    <w:qFormat/>
    <w:locked/>
    <w:uiPriority w:val="99"/>
    <w:rPr>
      <w:rFonts w:ascii="Calibri" w:hAnsi="Calibri" w:eastAsia="宋体" w:cs="Times New Roman"/>
      <w:kern w:val="2"/>
      <w:sz w:val="24"/>
      <w:szCs w:val="24"/>
    </w:rPr>
  </w:style>
  <w:style w:type="character" w:customStyle="1" w:styleId="16">
    <w:name w:val="Footer Char"/>
    <w:basedOn w:val="9"/>
    <w:link w:val="7"/>
    <w:qFormat/>
    <w:locked/>
    <w:uiPriority w:val="99"/>
    <w:rPr>
      <w:rFonts w:cs="Times New Roman"/>
      <w:sz w:val="18"/>
      <w:szCs w:val="18"/>
    </w:rPr>
  </w:style>
  <w:style w:type="character" w:customStyle="1" w:styleId="17">
    <w:name w:val="Header Char"/>
    <w:basedOn w:val="9"/>
    <w:link w:val="8"/>
    <w:qFormat/>
    <w:locked/>
    <w:uiPriority w:val="99"/>
    <w:rPr>
      <w:rFonts w:cs="Times New Roman"/>
      <w:sz w:val="18"/>
      <w:szCs w:val="18"/>
    </w:rPr>
  </w:style>
  <w:style w:type="table" w:customStyle="1" w:styleId="18">
    <w:name w:val="网格型1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9">
    <w:name w:val="Balloon Text Char"/>
    <w:basedOn w:val="9"/>
    <w:link w:val="6"/>
    <w:semiHidden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20">
    <w:name w:val="Comment Subject Char"/>
    <w:basedOn w:val="15"/>
    <w:link w:val="4"/>
    <w:semiHidden/>
    <w:qFormat/>
    <w:locked/>
    <w:uiPriority w:val="99"/>
    <w:rPr>
      <w:b/>
      <w:bCs/>
    </w:rPr>
  </w:style>
  <w:style w:type="paragraph" w:customStyle="1" w:styleId="21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9</Pages>
  <Words>542</Words>
  <Characters>3090</Characters>
  <Lines>0</Lines>
  <Paragraphs>0</Paragraphs>
  <ScaleCrop>false</ScaleCrop>
  <LinksUpToDate>false</LinksUpToDate>
  <CharactersWithSpaces>0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2021-05-04T09:29:00Z</dcterms:created>
  <dc:creator>朱爱华</dc:creator>
  <cp:lastModifiedBy>user</cp:lastModifiedBy>
  <cp:lastPrinted>2021-06-04T22:20:00Z</cp:lastPrinted>
  <dcterms:modified xsi:type="dcterms:W3CDTF">2021-06-04T05:50:21Z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