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361A">
      <w:pPr>
        <w:pStyle w:val="a0"/>
        <w:rPr>
          <w:rFonts w:hint="eastAsia"/>
        </w:rPr>
      </w:pPr>
    </w:p>
    <w:p w:rsidR="00000000" w:rsidRDefault="0092361A">
      <w:pPr>
        <w:jc w:val="center"/>
        <w:rPr>
          <w:rFonts w:ascii="宋体" w:eastAsia="宋体" w:hAnsi="宋体" w:cs="宋体" w:hint="eastAsia"/>
          <w:b/>
          <w:bCs/>
          <w:sz w:val="44"/>
          <w:szCs w:val="44"/>
        </w:rPr>
      </w:pPr>
      <w:r>
        <w:rPr>
          <w:rFonts w:ascii="宋体" w:eastAsia="宋体" w:hAnsi="宋体" w:cs="宋体" w:hint="eastAsia"/>
          <w:b/>
          <w:bCs/>
          <w:sz w:val="44"/>
          <w:szCs w:val="44"/>
        </w:rPr>
        <w:t>第五批国家级充分就业社区公示名单</w:t>
      </w:r>
    </w:p>
    <w:p w:rsidR="00000000" w:rsidRDefault="0092361A">
      <w:pPr>
        <w:snapToGrid w:val="0"/>
        <w:spacing w:line="560" w:lineRule="exact"/>
        <w:jc w:val="center"/>
        <w:rPr>
          <w:rFonts w:hint="eastAsia"/>
          <w:spacing w:val="-10"/>
          <w:szCs w:val="32"/>
        </w:rPr>
      </w:pPr>
      <w:r>
        <w:rPr>
          <w:rFonts w:hint="eastAsia"/>
          <w:spacing w:val="-10"/>
          <w:szCs w:val="32"/>
        </w:rPr>
        <w:t>（共</w:t>
      </w:r>
      <w:r>
        <w:rPr>
          <w:rFonts w:hint="eastAsia"/>
          <w:spacing w:val="-10"/>
          <w:szCs w:val="32"/>
        </w:rPr>
        <w:t>387</w:t>
      </w:r>
      <w:r>
        <w:rPr>
          <w:rFonts w:hint="eastAsia"/>
          <w:spacing w:val="-10"/>
          <w:szCs w:val="32"/>
        </w:rPr>
        <w:t>个）</w:t>
      </w:r>
    </w:p>
    <w:p w:rsidR="00000000" w:rsidRDefault="0092361A">
      <w:pPr>
        <w:pStyle w:val="a0"/>
        <w:rPr>
          <w:rFonts w:hint="eastAsia"/>
          <w:sz w:val="32"/>
        </w:rPr>
      </w:pPr>
    </w:p>
    <w:tbl>
      <w:tblPr>
        <w:tblW w:w="8566" w:type="dxa"/>
        <w:tblInd w:w="-38" w:type="dxa"/>
        <w:tblLook w:val="0000"/>
      </w:tblPr>
      <w:tblGrid>
        <w:gridCol w:w="8566"/>
      </w:tblGrid>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北京市东城区安定门街道交北头条社区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北京市西城区广安门外街道</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北京市朝阳区八里庄街道罗马嘉园社区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北京市海淀区海淀街道</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szCs w:val="32"/>
              </w:rPr>
            </w:pPr>
            <w:r>
              <w:rPr>
                <w:rFonts w:ascii="仿宋" w:eastAsia="仿宋" w:hAnsi="仿宋" w:cs="仿宋" w:hint="eastAsia"/>
                <w:kern w:val="0"/>
                <w:szCs w:val="32"/>
                <w:lang/>
              </w:rPr>
              <w:t>北京市丰台区花乡街道</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北京市石景山区广宁街道东山社区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北京市房山区拱辰街道</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北京市通州区台湖镇定海园二里社区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北京市顺义区北石槽镇</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北京市昌平区龙泽园街道</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北京市大兴区瀛海镇南海家园一里社区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北京市怀柔区怀柔镇</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天津市和平区劝业场街道兆丰路社区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天津市河北区王串场街道华屏里社区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天津市红桥区三条石街道北开花园社区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天津市西青区张家窝镇民盛里社区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天津市东丽区张贵庄街道先锋里社区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天津市滨海新区中塘镇刘塘庄村</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河北省石家庄市裕华区东苑街道尖岭小区社区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河北省石家庄市桥西区红旗街道汇丰路社区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河北省承德市平泉市城区街道盛世社区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河北省张家口市桥东区花园街街道怡安街社区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河北省秦皇岛市山海关区路南街道海韵社区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河北省唐山市路北区钓鱼台街道裕华嘉苑第二社区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河北省唐山市遵化市华明路街道依水现代城社区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河北省廊坊市广阳区新开路街道运通</w:t>
            </w:r>
            <w:r>
              <w:rPr>
                <w:rFonts w:ascii="仿宋" w:eastAsia="仿宋" w:hAnsi="仿宋" w:cs="仿宋" w:hint="eastAsia"/>
                <w:kern w:val="0"/>
                <w:szCs w:val="32"/>
                <w:lang/>
              </w:rPr>
              <w:t>家园社区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河北省保定市竞秀区先锋街道康乐社区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河北省沧州市运河区南环中路街道滨河社区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河北省衡水市桃城区河西街道河西街社区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河北省邢台市宁晋县凤凰镇上城嘉苑社区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河北省邯郸市邯山区光明路街道一三八社区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河北省邯郸市复兴区百家村街道六二社区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河北省定州市北城区自来佛南街道宝塔花园社区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山西省太原市小店区小店街道汾东南路社区</w:t>
            </w:r>
          </w:p>
        </w:tc>
      </w:tr>
      <w:tr w:rsidR="00000000">
        <w:trPr>
          <w:trHeight w:val="55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山西省晋中市榆社县城区社会事务服务中心惠民社区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山西省晋中市榆次区安宁街道堡子社区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山西省阳泉市城区上站街道金三角社区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山西省阳泉市矿区蔡洼街道东四尺社区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山西省</w:t>
            </w:r>
            <w:r>
              <w:rPr>
                <w:rFonts w:ascii="仿宋" w:eastAsia="仿宋" w:hAnsi="仿宋" w:cs="仿宋" w:hint="eastAsia"/>
                <w:kern w:val="0"/>
                <w:szCs w:val="32"/>
                <w:lang/>
              </w:rPr>
              <w:t>长治市潞州区太行西街街道府秀社区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山西省长治市武乡县丰州镇太东社区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山西省晋城市城区钟家庄街道凤鸣社区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山西省晋城市陵川县崇文镇城南社区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山西省临汾市尧都区车站街道车站社区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内蒙古自治区呼和浩特市赛罕区大学西路街道前进巷社区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内蒙古自治区呼和浩特市新城区中山东路街道中山社区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内蒙古自治区包头市昆都仑区友谊大街街道钢</w:t>
            </w:r>
            <w:r>
              <w:rPr>
                <w:rFonts w:ascii="仿宋" w:eastAsia="仿宋" w:hAnsi="仿宋" w:cs="仿宋" w:hint="eastAsia"/>
                <w:kern w:val="0"/>
                <w:szCs w:val="32"/>
                <w:lang/>
              </w:rPr>
              <w:t>38</w:t>
            </w:r>
            <w:r>
              <w:rPr>
                <w:rFonts w:ascii="仿宋" w:eastAsia="仿宋" w:hAnsi="仿宋" w:cs="仿宋" w:hint="eastAsia"/>
                <w:kern w:val="0"/>
                <w:szCs w:val="32"/>
                <w:lang/>
              </w:rPr>
              <w:t>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内蒙古自治区包头市青山区科学路街道康乐社区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内蒙古自治区呼伦贝尔市阿荣旗那吉镇道西社区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内蒙古自治区兴安盟扎赉特旗音德尔镇光明社区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内蒙古自治区通辽市科尔沁区西门街</w:t>
            </w:r>
            <w:r>
              <w:rPr>
                <w:rFonts w:ascii="仿宋" w:eastAsia="仿宋" w:hAnsi="仿宋" w:cs="仿宋" w:hint="eastAsia"/>
                <w:kern w:val="0"/>
                <w:szCs w:val="32"/>
                <w:lang/>
              </w:rPr>
              <w:t>道辽南社区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内蒙古自治区通辽市开鲁县开鲁街道民主社区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内蒙古自治区赤峰市巴林左旗林东西城街道契丹街社区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内蒙古自治区赤峰市敖汉旗新州街道新南街社区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内蒙古自治区锡林郭勒盟锡林浩特市希日塔拉街道花园社区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内蒙古自治区乌兰察布市商都县七台街道菜场社区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内蒙古自治区满洲里市经济合作区东山街道怡园社区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辽宁省沈阳市沈河区新北站街道凯旋社区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辽宁省沈阳市铁西区兴顺街道繁荣社区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辽宁省沈阳市和平区长白街道万科城社区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辽宁省大连市甘井子区辛寨子街道和合居社区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辽宁省大连市高新区园区七贤岭街道黄浦社区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辽宁省鞍山市铁东区新兴街道弘扬社区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辽宁省抚顺市望花区和平街道朝阳社区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辽宁省本溪市明山区新明街道程家社区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辽宁省丹东市宽甸县宽甸镇府前社区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辽宁省营口市鲅鱼圈区海星街道丁屯社区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辽宁省阜新市海州区河北街道西华园社区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辽宁省辽阳市宏伟区工农街道荟萃湖社区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辽宁省铁岭市银州区铁西街道居然社区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辽宁省朝阳市喀左县大城子街道昌盛社区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辽宁省盘锦市双台子区铁东街道新府社区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辽宁省葫芦岛市兴城区温泉街道温泉社区</w:t>
            </w:r>
          </w:p>
        </w:tc>
      </w:tr>
      <w:tr w:rsidR="00000000">
        <w:trPr>
          <w:trHeight w:val="52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辽宁省沈抚改革创新示范区李石街道康宁社区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吉林省长春市宽城区团山街道长山花园社</w:t>
            </w:r>
            <w:r>
              <w:rPr>
                <w:rFonts w:ascii="仿宋" w:eastAsia="仿宋" w:hAnsi="仿宋" w:cs="仿宋" w:hint="eastAsia"/>
                <w:kern w:val="0"/>
                <w:szCs w:val="32"/>
                <w:lang/>
              </w:rPr>
              <w:t>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吉林省长春市绿园区青年路街道银融社区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吉林省吉林市昌邑区莲花街道乾丰园社区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吉林省四平市铁西区北沟街道滨河社区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吉林省辽源市西安区安家街道</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吉林省通化市通化县茂山社区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吉林省白山市江源区石人镇林子头社区</w:t>
            </w:r>
          </w:p>
        </w:tc>
      </w:tr>
      <w:tr w:rsidR="00000000">
        <w:trPr>
          <w:trHeight w:val="87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吉林省松原市郭尔罗斯蒙古族自治县前郭尔罗斯镇郭尔罗斯社区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吉林省白城市洮北区长庆街道跃辉社区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吉林省延边朝鲜族自治州敦化市渤海街道红旗社区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黑龙江省哈尔滨市香坊区健康路街道乐园社区</w:t>
            </w:r>
          </w:p>
        </w:tc>
      </w:tr>
      <w:tr w:rsidR="00000000">
        <w:trPr>
          <w:trHeight w:val="54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黑龙江省齐齐哈尔市富裕县富裕镇福星社区（原第三社区）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黑龙江省牡丹江市东安区东兴街道绿地社区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w:t>
            </w:r>
            <w:r>
              <w:rPr>
                <w:rFonts w:ascii="仿宋" w:eastAsia="仿宋" w:hAnsi="仿宋" w:cs="仿宋" w:hint="eastAsia"/>
                <w:kern w:val="0"/>
                <w:szCs w:val="32"/>
                <w:lang/>
              </w:rPr>
              <w:t>龙江省佳木斯东风区晓云街道晓云社区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黑龙江省大庆市肇源县城北社区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黑龙江省大庆市高新区黎明街道五湖社区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黑龙江省鸡西市鸡冠区南山街道康新社区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黑龙江省双鸭山市尖山区富安街道南山社区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黑龙江省伊春市伊美区旭日街道林都社区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黑龙江省鹤岗市工农区团结街道利民社区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黑龙江省黑河市北安市和平街道东北亚社区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黑龙江省绥化市绥棱县西北街道东北社区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上海市浦东新区高桥镇</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上海市黄浦区老西门街道</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上海市静安区江宁路街道</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上海市徐汇区徐家汇街道</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上海市长宁区仙霞新村街道</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上海市虹口区凉城新村街道</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上海市杨浦区长海路街道</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上海市宝山区友谊路街道</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上海市闵行区虹桥镇</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上海市嘉定区南翔镇</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上海市金山区金山卫镇</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上海市松江区新桥镇</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上海市青浦区朱家角镇</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江苏省南京市雨花台区铁心桥街道春江社区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江苏省南京市江宁区谷里街道周村社区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江苏省无锡市梁溪区北大街街道梨花社区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江苏省无锡市滨湖区蠡湖街道美湖社区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江苏省徐州市鼓楼区丰财街道下淀社区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江苏省徐州市泉山区湖滨街道开元四季社区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江苏省常州市溧阳市溧城街道清溪路社区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江苏省常州市新北区三井街道藻江社区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江苏省苏州市张家港市南丰镇永合</w:t>
            </w:r>
            <w:r>
              <w:rPr>
                <w:rFonts w:ascii="仿宋" w:eastAsia="仿宋" w:hAnsi="仿宋" w:cs="仿宋" w:hint="eastAsia"/>
                <w:kern w:val="0"/>
                <w:szCs w:val="32"/>
                <w:lang/>
              </w:rPr>
              <w:t>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江苏省苏州市吴江区松陵街道奥林清华社区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江苏省南通市崇川区狼山镇街道闸桥社区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江苏省连云港市海州区幸福路街道文化社区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江苏省淮安市淮阴区王家营街道双和社区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江苏省盐城市盐都区潘黄街道宝才社区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江苏省盐城市大丰区大中街道滨河社区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江苏省扬州市邗江区双桥街道康乐社区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江苏省镇江市润州区金山街道西津古渡社区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江苏省泰州市姜堰区罗塘街道东街社区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江苏省宿迁市宿城区古城街道楚苑社区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浙江省杭州市拱墅区潮鸣街道</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浙江省杭州市西湖区西溪街道溪畔社区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浙江省杭州市余杭区余杭街道凤凰山社区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浙江省宁波市江北区甬江街道万丰社区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浙江省宁波市慈溪市浒山街道东门社区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浙江省温州市洞头区东屏街道东岙村</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浙江省湖州市安吉县天荒坪镇余村村</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浙江省嘉兴市平湖市钟埭街道福臻社区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浙江省绍兴市柯桥区漓渚镇棠棣村</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浙江省金华市东阳市南马镇花园村</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浙江省衢州市龙游县詹家镇浦山村</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浙江省舟山市嵊泗县菜园镇基湖村</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浙江省台州市温岭市太平街道西园社区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浙江省台州市仙居县步路乡西炉村</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浙江省丽水市龙泉市西街街道西新社区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安徽省合肥市蜀山区笔架山街道天鹅湖社区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安徽省合肥市包河区安街道朱岗社区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w:t>
            </w:r>
            <w:r>
              <w:rPr>
                <w:rFonts w:ascii="仿宋" w:eastAsia="仿宋" w:hAnsi="仿宋" w:cs="仿宋" w:hint="eastAsia"/>
                <w:kern w:val="0"/>
                <w:szCs w:val="32"/>
                <w:lang/>
              </w:rPr>
              <w:t>徽省淮北市相山区东街道供电社区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安徽省亳州市蒙城县城关街道漆园社区</w:t>
            </w:r>
          </w:p>
        </w:tc>
      </w:tr>
      <w:tr w:rsidR="00000000">
        <w:trPr>
          <w:trHeight w:val="6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安徽省蚌埠市蚌山区雪华乡（宏业村街道）第一社区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安徽省阜阳市界首市东城街道东顺河社区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安徽省滁州市来安县新安镇西门社区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安徽省芜湖市湾沚区湾沚街道华庆社区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安徽省宣城市宣州区济川街道东桥社区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安徽省铜陵市枞阳县枞阳镇莲花湖社区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安徽省池州市贵池区清风街道府学社区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安徽省安庆市迎江区宜城路街道钱牌楼社</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安徽省安庆市大观区石化路街道大湖社区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福建省福州市鼓楼区温泉街道河东社区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福建省福州市晋安区新店镇新秀社区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福建省厦</w:t>
            </w:r>
            <w:r>
              <w:rPr>
                <w:rFonts w:ascii="仿宋" w:eastAsia="仿宋" w:hAnsi="仿宋" w:cs="仿宋" w:hint="eastAsia"/>
                <w:kern w:val="0"/>
                <w:szCs w:val="32"/>
                <w:lang/>
              </w:rPr>
              <w:t>门市同安区大同街道同新社区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福建省厦门市海沧区嵩屿街道未来海岸社区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福建省泉州市丰泽区丰泽街道东美社区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福建省漳州市芗城区东铺头街道金宝社区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福建省龙岩市上杭县临江镇镇南社区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福建省龙岩市新罗区中城街道虎岭社区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福建省南平市邵武市通泰街道向南社区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福建省宁德市福鼎市山前街道石亭社区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福建省莆田市荔城区镇海街道长寿社区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福建省三明市沙县区凤岗街道鼓楼坪社区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江西省南昌市西湖区南站街道铁路二村社区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江西省南昌市红谷滩区卫东街道世纪中央城社区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江西省九江市瑞昌市桂林街道桂林桥社区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w:t>
            </w:r>
            <w:r>
              <w:rPr>
                <w:rFonts w:ascii="仿宋" w:eastAsia="仿宋" w:hAnsi="仿宋" w:cs="仿宋" w:hint="eastAsia"/>
                <w:kern w:val="0"/>
                <w:szCs w:val="32"/>
                <w:lang/>
              </w:rPr>
              <w:t>景德镇市浮梁县浮梁镇万平社区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江西省萍乡市安源区东大街道小桥社区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江西省新余市渝水区城北街道电工厂社区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江西省鹰潭市余江区邓埠镇中洲社区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江西省赣州市章贡区东外街道关刀坪社区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江西省宜春市袁州区湛郎街道湛郎桥社区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江西省上饶市信州区西市街道天津桥社区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江西省吉安市吉州区北门街道北门社区</w:t>
            </w:r>
          </w:p>
        </w:tc>
      </w:tr>
      <w:tr w:rsidR="00000000">
        <w:trPr>
          <w:trHeight w:val="42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江西省抚州市抚州高新技术产业开发区钟岭街道七二一社区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山东省济南市市中区大观园街道睦和苑社区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山东省济南市历下区建新街道和平新村社区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山东省青岛市西海岸新区辛安街道蜊叉泊社区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山东省青岛市崂山区金家岭</w:t>
            </w:r>
            <w:r>
              <w:rPr>
                <w:rFonts w:ascii="仿宋" w:eastAsia="仿宋" w:hAnsi="仿宋" w:cs="仿宋" w:hint="eastAsia"/>
                <w:kern w:val="0"/>
                <w:szCs w:val="32"/>
                <w:lang/>
              </w:rPr>
              <w:t>街道小埠东社区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山东省淄博市淄川区般阳路街道东关社区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山东省淄博市周村区青年路街道凤鸣社区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山东省枣庄市薛城区陶庄镇幸福花苑社区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山东省东营市河口区六合街道河安社区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山东省东营市垦利区永安镇惠丰社区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山东省烟台市招远市罗峰街道石星河社区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山东省潍坊市昌邑市柳疃镇柳疃中心社区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山东省济宁市任城区仙营街道仙营社区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山东省济宁市曲阜市鲁城街道南池社区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山东省泰安市肥城市王瓜店街道南军寨社区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山东省泰安市岱岳区粥店街道过驾院社区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山东省威海市环翠区竹岛街道翠竹社区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山东省威海市乳山市城区街</w:t>
            </w:r>
            <w:r>
              <w:rPr>
                <w:rFonts w:ascii="仿宋" w:eastAsia="仿宋" w:hAnsi="仿宋" w:cs="仿宋" w:hint="eastAsia"/>
                <w:kern w:val="0"/>
                <w:szCs w:val="32"/>
                <w:lang/>
              </w:rPr>
              <w:t>道华冠社区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山东省日照市东港区石臼街道中盛社区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山东省滨州市滨城区市中街道文汇社区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山东省滨州市惠民县何坊街道刘集社区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山东省德州市临邑县宿安乡高辛社区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山东省聊城市临清市新华路街道新园社区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山东省临沂市兰山区兰山街道曹王庄社区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山东省临沂市沂南县界湖街道南村社区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山东省菏泽市牡丹区南城街道双井社区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山东省菏泽市曹县磐石街道三里庙社区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河南省郑州市金水区北林路街道鑫苑社区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河南省郑州市管城回族区东大街街道东关南里社区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河南省郑州市登封市嵩阳街道颍河路社区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河南省开封市城乡一体化示范</w:t>
            </w:r>
            <w:r>
              <w:rPr>
                <w:rFonts w:ascii="仿宋" w:eastAsia="仿宋" w:hAnsi="仿宋" w:cs="仿宋" w:hint="eastAsia"/>
                <w:kern w:val="0"/>
                <w:szCs w:val="32"/>
                <w:lang/>
              </w:rPr>
              <w:t>区城西街道康乐社区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河南省开封市顺河回族区苹果园街道河大社区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河南省洛阳市洛龙区关林街道石油社区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河南省平顶山市新华区矿工路街道幸福街社区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河南省安阳市殷都区铁西路街道世纪名城社区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河南省安阳市北关区豆腐营街道盘庚中社区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河南省濮阳市华龙区任丘路街道昆吾社区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河南省许昌市建安区新元街道镜湖社区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河南省漯河市源汇区老街街道老街社区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河南省南阳市卧龙区车站街道新西北社区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河南省商丘市睢县城郊乡北关村民委员会</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河南省信阳市浉河区湖东街道三五八社区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河南省驻马店市驿城区橡林街道橡林社区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w:t>
            </w:r>
            <w:r>
              <w:rPr>
                <w:rFonts w:ascii="仿宋" w:eastAsia="仿宋" w:hAnsi="仿宋" w:cs="仿宋" w:hint="eastAsia"/>
                <w:kern w:val="0"/>
                <w:szCs w:val="32"/>
                <w:lang/>
              </w:rPr>
              <w:t>北省武汉市汉阳区江堤街道江欣苑社区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湖北省武汉市蔡甸区蔡甸街道正街社区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湖北省黄石市下陆区团城山街道柯尔山社区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湖北省十堰市张湾区车城路街道高家湾社区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湖北省襄阳市樊城区定中门街道水星台社区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湖北省襄阳市樊城区屏襄门街道红光社区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湖北省宜昌市西陵区葛洲坝街道锦绣社区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湖北省宜昌市枝江市马家店街道计划社区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湖北省荆州市荆州区东城街道安心桥社区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湖北省荆门市东宝区泉口街道金象社区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湖北省鄂州市鄂城区古楼街道花园社区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湖北省孝感市高新区丹阳办事处同升社区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湖北省黄冈市武穴市刊江街道刘桂社区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湖北省咸宁市咸安区温泉街道南昌路社区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湖北省天门市竟陵街道东方社区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湖南省长沙市望城区高塘岭街道西塘街社区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湖南省长沙市浏阳市淮川街道北正社区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湖南省株洲市醴陵市来龙门街道文庙社区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湖南省株洲市芦淞区枫溪街道七斗冲社区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湖南省湘潭市雨湖区云塘街道繁城社区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湖南省湘潭市岳塘区宝塔街道云盘社区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湖南省衡阳市蒸湘区红湘街道联合新村社区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湖南省邵阳市新邵县酿溪镇新阳社区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kern w:val="0"/>
                <w:szCs w:val="32"/>
                <w:lang/>
              </w:rPr>
            </w:pPr>
            <w:r>
              <w:rPr>
                <w:rFonts w:ascii="仿宋" w:eastAsia="仿宋" w:hAnsi="仿宋" w:cs="仿宋" w:hint="eastAsia"/>
                <w:kern w:val="0"/>
                <w:szCs w:val="32"/>
                <w:lang/>
              </w:rPr>
              <w:t>湖南省岳阳市平江县汉昌街道月池塘社区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湖南省岳阳市汨罗市归义镇车站社区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湖南省常德市桃源县浔阳街道洞庭宫社区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w:t>
            </w:r>
            <w:r>
              <w:rPr>
                <w:rFonts w:ascii="仿宋" w:eastAsia="仿宋" w:hAnsi="仿宋" w:cs="仿宋" w:hint="eastAsia"/>
                <w:kern w:val="0"/>
                <w:szCs w:val="32"/>
                <w:lang/>
              </w:rPr>
              <w:t>张家界市慈利县零阳镇南街社区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湖南省益阳市资阳区汽车路街道南岳宫社区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湖南省郴州市桂阳县龙潭街道八字塘社区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湖南省永州市江华瑶族自治县沱江镇春晓社区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湖南省怀化市鹤城区河西街道滨江社区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kern w:val="0"/>
                <w:szCs w:val="32"/>
                <w:lang/>
              </w:rPr>
            </w:pPr>
            <w:r>
              <w:rPr>
                <w:rFonts w:ascii="仿宋" w:eastAsia="仿宋" w:hAnsi="仿宋" w:cs="仿宋" w:hint="eastAsia"/>
                <w:kern w:val="0"/>
                <w:szCs w:val="32"/>
                <w:lang/>
              </w:rPr>
              <w:t>湖南省娄底市双峰县永丰街道城中社区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kern w:val="0"/>
                <w:szCs w:val="32"/>
                <w:lang/>
              </w:rPr>
            </w:pPr>
            <w:r>
              <w:rPr>
                <w:rFonts w:ascii="仿宋" w:eastAsia="仿宋" w:hAnsi="仿宋" w:cs="仿宋" w:hint="eastAsia"/>
                <w:kern w:val="0"/>
                <w:szCs w:val="32"/>
                <w:lang/>
              </w:rPr>
              <w:t>湖南省湘西州花垣县花垣镇登高楼社区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广东省广州市海珠区海幢街道杏坛社区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广东省深圳市光明区光明街道白花社区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广东省珠海市香洲区前山街道福石社区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广东省汕头市龙湖区金霞街道金珠社区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广东省佛山市高明区荷城街道中山社区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广东省河源市源城区东埔街道丰源社区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广东省梅州市</w:t>
            </w:r>
            <w:r>
              <w:rPr>
                <w:rFonts w:ascii="仿宋" w:eastAsia="仿宋" w:hAnsi="仿宋" w:cs="仿宋" w:hint="eastAsia"/>
                <w:kern w:val="0"/>
                <w:szCs w:val="32"/>
                <w:lang/>
              </w:rPr>
              <w:t>梅江区江南街道鸿都社区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广东省东莞市寮步镇横坑社区</w:t>
            </w:r>
          </w:p>
        </w:tc>
      </w:tr>
      <w:tr w:rsidR="00000000">
        <w:trPr>
          <w:trHeight w:val="37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广东省中山市火炬高技术产业开发区六和社区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广东省江门市新会区会城街道南宁社区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广东省阳江市阳西县沙扒镇沙扒社区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广东省湛江市霞山区工农街道岭南社区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广东省肇庆市端州区城东街道柳园社区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广东省潮州市湘桥区太平街道北马路社区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广东省揭阳市揭东区磐东街道磐东社区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广东省云浮市云安区六都镇六都社区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广西壮族自治区南宁市青秀区南湖街道凤岭北社区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广西壮族自治区南宁市西乡塘区北湖街道明秀社区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广西壮族自治区柳州市柳南区南站街道红桥社区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广西壮</w:t>
            </w:r>
            <w:r>
              <w:rPr>
                <w:rFonts w:ascii="仿宋" w:eastAsia="仿宋" w:hAnsi="仿宋" w:cs="仿宋" w:hint="eastAsia"/>
                <w:kern w:val="0"/>
                <w:szCs w:val="32"/>
                <w:lang/>
              </w:rPr>
              <w:t>族自治区桂林市秀峰区秀峰街道东华社区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广西壮族自治区桂林市七星区漓东街道空明社区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广西壮族自治区桂林市七星区东江街道辰山社区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广西壮族自治区北海市海城区海角街道独树根西社区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广西壮族自治区北海市海城区西街街道贵州南路社区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广西壮族自治区北海市海城区驿马街道湖海路社区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海南省儋州市那大镇那恁村委会</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海南省洋浦经济开发区儒兰社区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海南省三亚市天涯区马岭社区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海南省海口市琼山区滨江街道东门社区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重庆市沙坪坝区石井坡街道团结坝社区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重庆市两江新区天宫殿街道星湖路社区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重庆市九龙坡区华岩镇民安</w:t>
            </w:r>
            <w:r>
              <w:rPr>
                <w:rFonts w:ascii="仿宋" w:eastAsia="仿宋" w:hAnsi="仿宋" w:cs="仿宋" w:hint="eastAsia"/>
                <w:kern w:val="0"/>
                <w:szCs w:val="32"/>
                <w:lang/>
              </w:rPr>
              <w:t>华福社区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重庆市北碚区朝阳街道新房子社区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重庆市两江新区天宫殿街道红枫路社区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重庆市南岸区长生桥镇百乐园社区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重庆市渝北区仙桃街道百果路社区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重庆市合川区南津街街道江亭路社区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重庆市巴南区龙洲湾街道龙德社区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重庆市綦江区通惠街道新街子社区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重庆市黔江区冯家街道中坝社区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重庆市涪陵区珍溪镇仁义社区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重庆市城口县庙坝镇庙坝社区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重庆市沙坪坝区童家桥街道壮志路社区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四川省成都市锦江区沙河街道汇泉路社区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四川省成都市青羊区草堂街道草堂路社区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四川省成都市金牛区驷马桥街道曹家巷社区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w:t>
            </w:r>
            <w:r>
              <w:rPr>
                <w:rFonts w:ascii="仿宋" w:eastAsia="仿宋" w:hAnsi="仿宋" w:cs="仿宋" w:hint="eastAsia"/>
                <w:kern w:val="0"/>
                <w:szCs w:val="32"/>
                <w:lang/>
              </w:rPr>
              <w:t>省自贡市富顺县富世街道北湖社区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四川省攀枝花市米易县攀莲镇城北社区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四川省泸州市江阳区北城街道东门口社区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四川省德阳市广汉市雒城街道学府社区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四川省广元市利州区嘉陵街道建设路社区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四川省广元市旺苍县东河镇印月潭社区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四川省遂宁市射洪市太和街道机房街社区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四川省内江市市中区玉溪街道翔龙社区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四川省乐山市沙湾区铜河街道观峨社区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四川省南充市顺庆区和平路街道舞凤山社区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四川省眉山市东坡区大石桥街道旭光社区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四川省宜宾市南溪区南溪街道金鸿社区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四川省广安市岳池县九龙街道园田社区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四川省达州</w:t>
            </w:r>
            <w:r>
              <w:rPr>
                <w:rFonts w:ascii="仿宋" w:eastAsia="仿宋" w:hAnsi="仿宋" w:cs="仿宋" w:hint="eastAsia"/>
                <w:kern w:val="0"/>
                <w:szCs w:val="32"/>
                <w:lang/>
              </w:rPr>
              <w:t>市通川区东城街道凉水井社区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四川省雅安市雨城区青江街道沙湾路社区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四川省雅安市石棉县新棉街道草八牌社区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四川省巴中市恩阳区登科街道登科寺社区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四川省资阳市雁江区丹山镇丹山场社区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四川省阿坝州汶川县水磨镇水磨社区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四川省凉山州西昌市西城街道西门坡社区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贵州省贵阳市南明区新华路甲秀社区</w:t>
            </w:r>
          </w:p>
        </w:tc>
      </w:tr>
      <w:tr w:rsidR="00000000">
        <w:trPr>
          <w:trHeight w:val="94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贵州省贵阳市开阳县硒城街道（原南山社区服务中心）中山社区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贵州省遵义市红花岗区中山路街道湘山寺社区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贵州省遵义市汇川区上海路街道茅草西社区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贵州省遵义市播州区龙坑街道共青社区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贵州省安顺市西秀区南街街道塔</w:t>
            </w:r>
            <w:r>
              <w:rPr>
                <w:rFonts w:ascii="仿宋" w:eastAsia="仿宋" w:hAnsi="仿宋" w:cs="仿宋" w:hint="eastAsia"/>
                <w:kern w:val="0"/>
                <w:szCs w:val="32"/>
                <w:lang/>
              </w:rPr>
              <w:t>西社区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贵州省六盘水市钟山区荷泉街道区府路社区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贵州省毕节市七星关区洪山街道兰苑社区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贵州省黔西南州兴义市桔山街道丰源社区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贵州省黔东南州凯里市城西街道未来城社区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贵州省黔东南州岑巩县㵲水街道万福社区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贵州省黔南州荔波区玉屏街道樟江园社区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云南省昆明市西山区永昌街道永宁里社区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云南省昆明市安宁市金方街道新村社区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云南省玉溪市华宁县宁州街道城关社区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云南省玉溪市红塔区凤凰街道葫田社区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云南省红河州开远市灵泉街道泸江社区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云南省文山州富宁县新华镇文华社区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云南省怒江州泸水市六库街道江西</w:t>
            </w:r>
            <w:r>
              <w:rPr>
                <w:rFonts w:ascii="仿宋" w:eastAsia="仿宋" w:hAnsi="仿宋" w:cs="仿宋" w:hint="eastAsia"/>
                <w:kern w:val="0"/>
                <w:szCs w:val="32"/>
                <w:lang/>
              </w:rPr>
              <w:t>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云南省楚雄州南华县龙川镇龙泉社区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云南省楚雄州楚雄市鹿城镇栗子园社区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云南省昭通市彝良县发界街道扬帆社区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西藏自治区拉萨市城关区吉日街道八郎学社区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西藏自治区拉萨市城关区吉日街道河坝林社区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陕西省西安市新城区西一路街道兴乐社区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陕西省西安市碑林区南院门街道印花布园社区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陕西省宝鸡市渭滨区桥南街道广元路南社区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陕西省宝鸡市金台区东风路街道轩苑社区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陕西省咸阳市秦都区渭滨街道永昌路社区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陕西省铜川市王益区七一路街道云梦堤社区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陕西省渭南市合阳县城关街道环北社区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陕西省榆林市神木市</w:t>
            </w:r>
            <w:r>
              <w:rPr>
                <w:rFonts w:ascii="仿宋" w:eastAsia="仿宋" w:hAnsi="仿宋" w:cs="仿宋" w:hint="eastAsia"/>
                <w:kern w:val="0"/>
                <w:szCs w:val="32"/>
                <w:lang/>
              </w:rPr>
              <w:t>麟州街道育才路社区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陕西省汉中市略阳县兴州街道南街社区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陕西省安康市白河县城关镇狮子山社区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陕西省商洛市丹凤县竹林关镇丹水社区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甘肃省兰州市七里河区西站街道西站东路社区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甘肃省白银市平川区长征街道大水头社区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甘肃省庆阳市环县环城镇北关社区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甘肃省武威市凉州区西关街街道皇台社区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甘肃省张掖市甘州区北街街道东湖社区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甘肃省酒泉市肃州区东南街道金泉路社区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甘肃省嘉峪关市钢城街道新华社区服务中心</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甘肃省陇南市武都区城关镇城关新村社区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青海省海西州格尔木市黄河路街道铁东社区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青海省海南州共和</w:t>
            </w:r>
            <w:r>
              <w:rPr>
                <w:rFonts w:ascii="仿宋" w:eastAsia="仿宋" w:hAnsi="仿宋" w:cs="仿宋" w:hint="eastAsia"/>
                <w:kern w:val="0"/>
                <w:szCs w:val="32"/>
                <w:lang/>
              </w:rPr>
              <w:t>县恰不恰镇城北社区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青海省西宁市城东区大众街道树林巷社区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青海省西宁市城中区南滩街道建新社区</w:t>
            </w:r>
          </w:p>
        </w:tc>
      </w:tr>
      <w:tr w:rsidR="00000000">
        <w:trPr>
          <w:trHeight w:val="30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青海省西宁市城北区朝阳街道朝阳社区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青海省海东市乐都区碾伯镇新乐东大街社区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宁夏回族自治区银川市西夏区文昌路街道共享社区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宁夏回族自治区银川市贺兰县富兴街街道光明社区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宁夏回族自治区石嘴山市大武口区朝阳街道万盛社区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宁夏回族自治区吴忠市青铜峡市裕民街道怡园社区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宁夏回族自治区固原市原州区古雁街道东海园社区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宁夏回族自治区中卫市沙坡头区常乐镇常乐社区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新疆维吾尔自治区伊犁哈萨克自治州伊宁市萨依布</w:t>
            </w:r>
            <w:r>
              <w:rPr>
                <w:rFonts w:ascii="仿宋" w:eastAsia="仿宋" w:hAnsi="仿宋" w:cs="仿宋" w:hint="eastAsia"/>
                <w:kern w:val="0"/>
                <w:szCs w:val="32"/>
                <w:lang/>
              </w:rPr>
              <w:t>依街道阿合买江路北社区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新疆维吾尔自治区克拉玛依市克拉玛依区银河路街道通讯社区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新疆维吾尔自治区昌吉回族自治州昌吉市绿洲路街道聚合社区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新疆维吾尔自治区乌鲁木齐市水磨沟区七道湾街道会展社区</w:t>
            </w:r>
          </w:p>
        </w:tc>
      </w:tr>
      <w:tr w:rsidR="00000000">
        <w:trPr>
          <w:trHeight w:val="87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新疆维吾尔自治区乌鲁木齐市高新区（新市区）高新街片区昆明路社区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新疆维吾尔自治区吐鲁番市高昌区老城路街道滨湖社区</w:t>
            </w:r>
          </w:p>
        </w:tc>
      </w:tr>
      <w:tr w:rsidR="00000000">
        <w:trPr>
          <w:trHeight w:val="87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新疆维吾尔自治区巴音郭楞蒙古自治州和硕县特吾里克镇龙驹社区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新疆维吾尔自治区阿克苏地区库车市新城街道杏花苑社区</w:t>
            </w:r>
          </w:p>
        </w:tc>
      </w:tr>
      <w:tr w:rsidR="00000000">
        <w:trPr>
          <w:trHeight w:val="870"/>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新疆维吾尔自治区克孜勒苏柯尔克孜自治州阿图什市幸福街道帕米尔西路社区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新疆维吾</w:t>
            </w:r>
            <w:r>
              <w:rPr>
                <w:rFonts w:ascii="仿宋" w:eastAsia="仿宋" w:hAnsi="仿宋" w:cs="仿宋" w:hint="eastAsia"/>
                <w:kern w:val="0"/>
                <w:szCs w:val="32"/>
                <w:lang/>
              </w:rPr>
              <w:t>尔自治区和田地区和田市努尔巴格街道乌鲁木齐北</w:t>
            </w:r>
            <w:r>
              <w:rPr>
                <w:rFonts w:ascii="仿宋" w:eastAsia="仿宋" w:hAnsi="仿宋" w:cs="仿宋" w:hint="eastAsia"/>
                <w:kern w:val="0"/>
                <w:szCs w:val="32"/>
                <w:lang/>
              </w:rPr>
              <w:lastRenderedPageBreak/>
              <w:t>路社区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lastRenderedPageBreak/>
              <w:t>新疆生产建设兵团第二师铁门关市明祥社区</w:t>
            </w:r>
          </w:p>
        </w:tc>
      </w:tr>
      <w:tr w:rsidR="00000000">
        <w:trPr>
          <w:trHeight w:val="585"/>
        </w:trPr>
        <w:tc>
          <w:tcPr>
            <w:tcW w:w="8566" w:type="dxa"/>
            <w:tcBorders>
              <w:top w:val="nil"/>
              <w:left w:val="nil"/>
              <w:bottom w:val="nil"/>
              <w:right w:val="nil"/>
            </w:tcBorders>
            <w:noWrap/>
            <w:vAlign w:val="center"/>
          </w:tcPr>
          <w:p w:rsidR="00000000" w:rsidRDefault="0092361A">
            <w:pPr>
              <w:widowControl/>
              <w:jc w:val="left"/>
              <w:textAlignment w:val="center"/>
              <w:rPr>
                <w:rFonts w:ascii="仿宋" w:eastAsia="仿宋" w:hAnsi="仿宋" w:cs="仿宋" w:hint="eastAsia"/>
                <w:szCs w:val="32"/>
              </w:rPr>
            </w:pPr>
            <w:r>
              <w:rPr>
                <w:rFonts w:ascii="仿宋" w:eastAsia="仿宋" w:hAnsi="仿宋" w:cs="仿宋" w:hint="eastAsia"/>
                <w:kern w:val="0"/>
                <w:szCs w:val="32"/>
                <w:lang/>
              </w:rPr>
              <w:t>新疆生产建设兵团第八师石河子市石河子市红山街道火车站社区</w:t>
            </w:r>
          </w:p>
        </w:tc>
      </w:tr>
    </w:tbl>
    <w:p w:rsidR="0092361A" w:rsidRDefault="0092361A">
      <w:pPr>
        <w:rPr>
          <w:rFonts w:hAnsi="仿宋_GB2312" w:cs="仿宋_GB2312" w:hint="eastAsia"/>
          <w:kern w:val="0"/>
          <w:szCs w:val="32"/>
        </w:rPr>
      </w:pPr>
    </w:p>
    <w:sectPr w:rsidR="0092361A">
      <w:footerReference w:type="default" r:id="rId6"/>
      <w:pgSz w:w="11906" w:h="16838"/>
      <w:pgMar w:top="1701" w:right="1797" w:bottom="1701" w:left="1797" w:header="851" w:footer="851" w:gutter="0"/>
      <w:pgNumType w:start="1"/>
      <w:cols w:space="720"/>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1A" w:rsidRDefault="0092361A">
      <w:r>
        <w:separator/>
      </w:r>
    </w:p>
  </w:endnote>
  <w:endnote w:type="continuationSeparator" w:id="1">
    <w:p w:rsidR="0092361A" w:rsidRDefault="00923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361A">
    <w:pPr>
      <w:pStyle w:val="a0"/>
      <w:jc w:val="center"/>
    </w:pPr>
    <w:r>
      <w:fldChar w:fldCharType="begin"/>
    </w:r>
    <w:r>
      <w:instrText xml:space="preserve"> PAGE   \* MERGEFORMAT </w:instrText>
    </w:r>
    <w:r>
      <w:fldChar w:fldCharType="separate"/>
    </w:r>
    <w:r w:rsidR="004F4F70" w:rsidRPr="004F4F70">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1A" w:rsidRDefault="0092361A">
      <w:r>
        <w:separator/>
      </w:r>
    </w:p>
  </w:footnote>
  <w:footnote w:type="continuationSeparator" w:id="1">
    <w:p w:rsidR="0092361A" w:rsidRDefault="00923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420"/>
  <w:drawingGridHorizontalSpacing w:val="120"/>
  <w:drawingGridVerticalSpacing w:val="300"/>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3BCB"/>
    <w:rsid w:val="00190B0C"/>
    <w:rsid w:val="00377DEB"/>
    <w:rsid w:val="00467FD9"/>
    <w:rsid w:val="004F4F70"/>
    <w:rsid w:val="005E716F"/>
    <w:rsid w:val="008A05BB"/>
    <w:rsid w:val="008D74D0"/>
    <w:rsid w:val="0092361A"/>
    <w:rsid w:val="009822B9"/>
    <w:rsid w:val="00AA3178"/>
    <w:rsid w:val="00E218A0"/>
    <w:rsid w:val="01ED4469"/>
    <w:rsid w:val="020A40BE"/>
    <w:rsid w:val="034A05A6"/>
    <w:rsid w:val="03A9629C"/>
    <w:rsid w:val="04174010"/>
    <w:rsid w:val="0430058C"/>
    <w:rsid w:val="05AC76B9"/>
    <w:rsid w:val="0645294C"/>
    <w:rsid w:val="066670C1"/>
    <w:rsid w:val="0A254204"/>
    <w:rsid w:val="0BCA2196"/>
    <w:rsid w:val="0CD568A6"/>
    <w:rsid w:val="0D026BF9"/>
    <w:rsid w:val="0E3F194B"/>
    <w:rsid w:val="0EAD3406"/>
    <w:rsid w:val="0F9A39C2"/>
    <w:rsid w:val="0FB924CF"/>
    <w:rsid w:val="108E6F42"/>
    <w:rsid w:val="13217406"/>
    <w:rsid w:val="147E3674"/>
    <w:rsid w:val="148A34E3"/>
    <w:rsid w:val="15D40B52"/>
    <w:rsid w:val="17E71CE5"/>
    <w:rsid w:val="18B9506A"/>
    <w:rsid w:val="19594273"/>
    <w:rsid w:val="19A345C1"/>
    <w:rsid w:val="1A1D0FC7"/>
    <w:rsid w:val="1A2F24F6"/>
    <w:rsid w:val="1A7D19DD"/>
    <w:rsid w:val="1AC95044"/>
    <w:rsid w:val="1AE91BF5"/>
    <w:rsid w:val="1C5B2719"/>
    <w:rsid w:val="1D2F0FB9"/>
    <w:rsid w:val="1D4D6EBB"/>
    <w:rsid w:val="1EA517BB"/>
    <w:rsid w:val="1EAA75CC"/>
    <w:rsid w:val="1EAD4E61"/>
    <w:rsid w:val="1F145C13"/>
    <w:rsid w:val="1F7769C2"/>
    <w:rsid w:val="22AA465D"/>
    <w:rsid w:val="23063E0C"/>
    <w:rsid w:val="25DB04AA"/>
    <w:rsid w:val="27506A02"/>
    <w:rsid w:val="275963DB"/>
    <w:rsid w:val="27BA7879"/>
    <w:rsid w:val="290E5E3A"/>
    <w:rsid w:val="296C6BB4"/>
    <w:rsid w:val="2AA4148C"/>
    <w:rsid w:val="2C710B8A"/>
    <w:rsid w:val="2CE1095D"/>
    <w:rsid w:val="2D34254A"/>
    <w:rsid w:val="2D6545F6"/>
    <w:rsid w:val="2DB3615B"/>
    <w:rsid w:val="30725B30"/>
    <w:rsid w:val="310E78D1"/>
    <w:rsid w:val="31DF6C48"/>
    <w:rsid w:val="31F948F1"/>
    <w:rsid w:val="32535CC1"/>
    <w:rsid w:val="33610194"/>
    <w:rsid w:val="33F424BC"/>
    <w:rsid w:val="34571ECE"/>
    <w:rsid w:val="36580ED7"/>
    <w:rsid w:val="37F9461D"/>
    <w:rsid w:val="39F75473"/>
    <w:rsid w:val="3B377836"/>
    <w:rsid w:val="3BA0342E"/>
    <w:rsid w:val="3C224B63"/>
    <w:rsid w:val="3C3E1283"/>
    <w:rsid w:val="3C5A61EA"/>
    <w:rsid w:val="3CFE34A9"/>
    <w:rsid w:val="3E381DFD"/>
    <w:rsid w:val="3E5244F5"/>
    <w:rsid w:val="3EA274E8"/>
    <w:rsid w:val="3EF003F8"/>
    <w:rsid w:val="3FFF76BD"/>
    <w:rsid w:val="4000487C"/>
    <w:rsid w:val="418426F0"/>
    <w:rsid w:val="43C97D53"/>
    <w:rsid w:val="47331B27"/>
    <w:rsid w:val="4900557A"/>
    <w:rsid w:val="49570754"/>
    <w:rsid w:val="49896CB2"/>
    <w:rsid w:val="4B4B1A73"/>
    <w:rsid w:val="4B922E3F"/>
    <w:rsid w:val="4EDD16FF"/>
    <w:rsid w:val="4F662CB7"/>
    <w:rsid w:val="4F814CB6"/>
    <w:rsid w:val="4F962D8B"/>
    <w:rsid w:val="505A4C6D"/>
    <w:rsid w:val="515156F3"/>
    <w:rsid w:val="51B05A8E"/>
    <w:rsid w:val="51B05BE4"/>
    <w:rsid w:val="51C57331"/>
    <w:rsid w:val="52230A3C"/>
    <w:rsid w:val="532768DE"/>
    <w:rsid w:val="53AF7E0D"/>
    <w:rsid w:val="54FC1BFF"/>
    <w:rsid w:val="5756530F"/>
    <w:rsid w:val="57F017DE"/>
    <w:rsid w:val="58C6223D"/>
    <w:rsid w:val="5924561E"/>
    <w:rsid w:val="5B063186"/>
    <w:rsid w:val="5D11428F"/>
    <w:rsid w:val="5EF922C3"/>
    <w:rsid w:val="60763BE0"/>
    <w:rsid w:val="61B97FCF"/>
    <w:rsid w:val="61CC6ED6"/>
    <w:rsid w:val="63195C8A"/>
    <w:rsid w:val="64027A1D"/>
    <w:rsid w:val="655218DA"/>
    <w:rsid w:val="656B3D6F"/>
    <w:rsid w:val="66375CC2"/>
    <w:rsid w:val="66A01FF5"/>
    <w:rsid w:val="66AD6A00"/>
    <w:rsid w:val="6A337320"/>
    <w:rsid w:val="6A511580"/>
    <w:rsid w:val="6A6D2E29"/>
    <w:rsid w:val="6BFA1B34"/>
    <w:rsid w:val="6C381E66"/>
    <w:rsid w:val="6D5D3EB2"/>
    <w:rsid w:val="6DC64B6C"/>
    <w:rsid w:val="6E4F2280"/>
    <w:rsid w:val="6E534E3D"/>
    <w:rsid w:val="6E7223B8"/>
    <w:rsid w:val="6EEA2640"/>
    <w:rsid w:val="6F163229"/>
    <w:rsid w:val="7178073A"/>
    <w:rsid w:val="720A7028"/>
    <w:rsid w:val="72466BEF"/>
    <w:rsid w:val="7276165A"/>
    <w:rsid w:val="73987D65"/>
    <w:rsid w:val="7575755C"/>
    <w:rsid w:val="75BE698F"/>
    <w:rsid w:val="76CF0CE1"/>
    <w:rsid w:val="77BA3071"/>
    <w:rsid w:val="7ACC587C"/>
    <w:rsid w:val="7ACE1C26"/>
    <w:rsid w:val="7B5E3DE2"/>
    <w:rsid w:val="7B70671C"/>
    <w:rsid w:val="7B993A9D"/>
    <w:rsid w:val="7D162CED"/>
    <w:rsid w:val="7E994020"/>
    <w:rsid w:val="7E9D15C1"/>
    <w:rsid w:val="7EA27151"/>
    <w:rsid w:val="7F3D5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仿宋_GB2312" w:eastAsia="仿宋_GB2312"/>
      <w:kern w:val="2"/>
      <w:sz w:val="32"/>
      <w:szCs w:val="18"/>
    </w:rPr>
  </w:style>
  <w:style w:type="character" w:default="1" w:styleId="a1">
    <w:name w:val="Default Paragraph Font"/>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link w:val="Char"/>
    <w:pPr>
      <w:tabs>
        <w:tab w:val="center" w:pos="4153"/>
        <w:tab w:val="right" w:pos="8306"/>
      </w:tabs>
      <w:snapToGrid w:val="0"/>
      <w:jc w:val="left"/>
    </w:pPr>
    <w:rPr>
      <w:sz w:val="18"/>
    </w:rPr>
  </w:style>
  <w:style w:type="character" w:customStyle="1" w:styleId="Char">
    <w:name w:val="页脚 Char"/>
    <w:link w:val="a0"/>
    <w:rPr>
      <w:kern w:val="2"/>
      <w:sz w:val="18"/>
      <w:szCs w:val="18"/>
    </w:rPr>
  </w:style>
  <w:style w:type="paragraph" w:styleId="5">
    <w:name w:val="index 5"/>
    <w:basedOn w:val="a"/>
    <w:next w:val="a"/>
    <w:semiHidden/>
    <w:qFormat/>
    <w:pPr>
      <w:ind w:leftChars="800" w:left="800"/>
    </w:pPr>
  </w:style>
  <w:style w:type="paragraph" w:styleId="a4">
    <w:name w:val="Body Text Indent"/>
    <w:basedOn w:val="a"/>
    <w:pPr>
      <w:ind w:firstLineChars="200" w:firstLine="640"/>
    </w:pPr>
    <w:rPr>
      <w:rFonts w:hAnsi="宋体"/>
    </w:rPr>
  </w:style>
  <w:style w:type="paragraph" w:styleId="a5">
    <w:name w:val="Balloon Text"/>
    <w:basedOn w:val="a"/>
    <w:link w:val="Char0"/>
    <w:rPr>
      <w:sz w:val="18"/>
    </w:rPr>
  </w:style>
  <w:style w:type="character" w:customStyle="1" w:styleId="Char0">
    <w:name w:val="批注框文本 Char"/>
    <w:link w:val="a5"/>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rPr>
  </w:style>
  <w:style w:type="character" w:customStyle="1" w:styleId="Char1">
    <w:name w:val="页眉 Char"/>
    <w:link w:val="a6"/>
    <w:rPr>
      <w:kern w:val="2"/>
      <w:sz w:val="18"/>
      <w:szCs w:val="18"/>
    </w:rPr>
  </w:style>
  <w:style w:type="character" w:styleId="a7">
    <w:name w:val="page number"/>
  </w:style>
  <w:style w:type="character" w:styleId="a8">
    <w:name w:val="Hyperlink"/>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26684;&#24335;-&#25253;&#21578;&#35831;&#31034;&#26684;&#24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格式-报告请示格式</Template>
  <TotalTime>1</TotalTime>
  <Pages>19</Pages>
  <Words>1153</Words>
  <Characters>6573</Characters>
  <Application>Microsoft Office Word</Application>
  <DocSecurity>0</DocSecurity>
  <PresentationFormat/>
  <Lines>54</Lines>
  <Paragraphs>15</Paragraphs>
  <Slides>0</Slides>
  <Notes>0</Notes>
  <HiddenSlides>0</HiddenSlides>
  <MMClips>0</MMClips>
  <ScaleCrop>false</ScaleCrop>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号</dc:title>
  <dc:creator>user</dc:creator>
  <cp:lastModifiedBy>user</cp:lastModifiedBy>
  <cp:revision>2</cp:revision>
  <cp:lastPrinted>2021-11-25T06:30:00Z</cp:lastPrinted>
  <dcterms:created xsi:type="dcterms:W3CDTF">2021-12-10T09:01:00Z</dcterms:created>
  <dcterms:modified xsi:type="dcterms:W3CDTF">2021-12-10T09:01:00Z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7CD1976F23FE4F77AC557ED728FCA2A3</vt:lpwstr>
  </property>
</Properties>
</file>