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</w:pPr>
      <w:bookmarkStart w:id="0" w:name="_GoBack"/>
      <w:bookmarkEnd w:id="0"/>
      <w:r>
        <w:t>附件2</w:t>
      </w:r>
    </w:p>
    <w:p>
      <w:pPr>
        <w:spacing w:line="560" w:lineRule="exact"/>
      </w:pPr>
    </w:p>
    <w:p>
      <w:pPr>
        <w:spacing w:line="64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全国海关系统先进工作者拟表彰名单</w:t>
      </w:r>
    </w:p>
    <w:p>
      <w:pPr>
        <w:pStyle w:val="258"/>
        <w:spacing w:line="400" w:lineRule="exact"/>
        <w:jc w:val="center"/>
        <w:rPr>
          <w:rFonts w:ascii="方正楷体_GBK" w:eastAsia="方正楷体_GBK"/>
        </w:rPr>
      </w:pPr>
    </w:p>
    <w:p>
      <w:pPr>
        <w:pStyle w:val="258"/>
        <w:spacing w:line="400" w:lineRule="exact"/>
        <w:jc w:val="center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>（共</w:t>
      </w:r>
      <w:r>
        <w:rPr>
          <w:rFonts w:ascii="方正楷体_GBK" w:eastAsia="方正楷体_GBK"/>
        </w:rPr>
        <w:t>25</w:t>
      </w:r>
      <w:r>
        <w:rPr>
          <w:rFonts w:ascii="方正楷体_GBK" w:eastAsia="方正楷体_GBK" w:hint="eastAsia"/>
        </w:rPr>
        <w:t>个）</w:t>
      </w:r>
    </w:p>
    <w:p>
      <w:pPr>
        <w:pStyle w:val="258"/>
        <w:spacing w:line="400" w:lineRule="exact"/>
        <w:jc w:val="center"/>
        <w:rPr>
          <w:rFonts w:ascii="方正楷体_GBK" w:eastAsia="方正楷体_GBK" w:hint="eastAsia"/>
        </w:rPr>
      </w:pPr>
    </w:p>
    <w:p>
      <w:pPr>
        <w:pStyle w:val="252"/>
        <w:tabs>
          <w:tab w:val="left" w:pos="955"/>
        </w:tabs>
        <w:spacing w:line="560" w:lineRule="exact"/>
        <w:ind w:firstLineChars="200" w:firstLine="632"/>
      </w:pPr>
      <w:r>
        <w:t>1．刘  艳（女）  北京海关所属首都机场海关旅检一处旅检八科科长</w:t>
      </w:r>
    </w:p>
    <w:p>
      <w:pPr>
        <w:pStyle w:val="252"/>
        <w:tabs>
          <w:tab w:val="left" w:pos="942"/>
        </w:tabs>
        <w:spacing w:line="560" w:lineRule="exact"/>
        <w:ind w:firstLineChars="200" w:firstLine="632"/>
      </w:pPr>
      <w:r>
        <w:t>2．潘  娟（女）  天津海关保健中心卫生检疫实验室副主任</w:t>
      </w:r>
    </w:p>
    <w:p>
      <w:pPr>
        <w:pStyle w:val="252"/>
        <w:tabs>
          <w:tab w:val="left" w:pos="942"/>
        </w:tabs>
        <w:spacing w:line="560" w:lineRule="exact"/>
        <w:ind w:firstLineChars="200" w:firstLine="632"/>
      </w:pPr>
      <w:r>
        <w:t>3．赵红山（蒙古族）  呼和浩特海关所属乌拉特海关监管三科科长</w:t>
      </w:r>
    </w:p>
    <w:p>
      <w:pPr>
        <w:pStyle w:val="252"/>
        <w:tabs>
          <w:tab w:val="left" w:pos="942"/>
        </w:tabs>
        <w:spacing w:line="560" w:lineRule="exact"/>
        <w:ind w:firstLineChars="200" w:firstLine="632"/>
      </w:pPr>
      <w:r>
        <w:t>4．韩  健  满洲里海关口岸监管处副处长</w:t>
      </w:r>
    </w:p>
    <w:p>
      <w:pPr>
        <w:pStyle w:val="252"/>
        <w:tabs>
          <w:tab w:val="left" w:pos="1089"/>
          <w:tab w:val="left" w:pos="1255"/>
          <w:tab w:val="left" w:pos="2349"/>
        </w:tabs>
        <w:spacing w:line="560" w:lineRule="exact"/>
        <w:ind w:firstLineChars="200" w:firstLine="632"/>
        <w:rPr>
          <w:spacing w:val="8"/>
        </w:rPr>
      </w:pPr>
      <w:r>
        <w:t>5.</w:t>
      </w:r>
      <w:r>
        <w:rPr>
          <w:spacing w:val="-30"/>
        </w:rPr>
        <w:t xml:space="preserve">  </w:t>
      </w:r>
      <w:r>
        <w:t xml:space="preserve">刘晶玮  </w:t>
      </w:r>
      <w:r>
        <w:rPr>
          <w:spacing w:val="8"/>
        </w:rPr>
        <w:t>沈阳海关所属沈阳桃仙机场海关旅检二科科长</w:t>
      </w:r>
    </w:p>
    <w:p>
      <w:pPr>
        <w:pStyle w:val="252"/>
        <w:tabs>
          <w:tab w:val="left" w:pos="942"/>
        </w:tabs>
        <w:spacing w:line="560" w:lineRule="exact"/>
        <w:ind w:firstLineChars="200" w:firstLine="632"/>
      </w:pPr>
      <w:r>
        <w:t>6. 赵  娜（女）  长春海关机关党委（政工办）政工宣传科二级主任科员</w:t>
      </w:r>
    </w:p>
    <w:p>
      <w:pPr>
        <w:pStyle w:val="252"/>
        <w:tabs>
          <w:tab w:val="left" w:pos="942"/>
        </w:tabs>
        <w:spacing w:line="560" w:lineRule="exact"/>
        <w:ind w:firstLineChars="200" w:firstLine="632"/>
      </w:pPr>
      <w:r>
        <w:t>7．陈义虎  南京海关所属新生圩海关监管一科副科长</w:t>
      </w:r>
    </w:p>
    <w:p>
      <w:pPr>
        <w:pStyle w:val="252"/>
        <w:tabs>
          <w:tab w:val="left" w:pos="942"/>
        </w:tabs>
        <w:spacing w:line="560" w:lineRule="exact"/>
        <w:ind w:firstLineChars="200" w:firstLine="632"/>
      </w:pPr>
      <w:r>
        <w:t>8</w:t>
      </w:r>
      <w:r>
        <w:rPr>
          <w:spacing w:val="4"/>
        </w:rPr>
        <w:t>．</w:t>
      </w:r>
      <w:r>
        <w:t>金  涛  杭州海关所属嵊泗海关办公室主任、四级高级主办</w:t>
      </w:r>
    </w:p>
    <w:p>
      <w:pPr>
        <w:pStyle w:val="252"/>
        <w:spacing w:line="560" w:lineRule="exact"/>
        <w:ind w:firstLineChars="200" w:firstLine="632"/>
      </w:pPr>
      <w:r>
        <w:t>9．江山宁  宁波海关所属梅山海关查验三科科长</w:t>
      </w:r>
    </w:p>
    <w:p>
      <w:pPr>
        <w:pStyle w:val="252"/>
        <w:spacing w:line="560" w:lineRule="exact"/>
        <w:ind w:firstLineChars="200" w:firstLine="632"/>
      </w:pPr>
      <w:r>
        <w:t>10．王  威  济南海关所属淄博海关关长</w:t>
      </w:r>
    </w:p>
    <w:p>
      <w:pPr>
        <w:pStyle w:val="252"/>
        <w:spacing w:line="560" w:lineRule="exact"/>
        <w:ind w:firstLineChars="200" w:firstLine="632"/>
      </w:pPr>
      <w:r>
        <w:t>11．胡浩淼  郑州海关所属郑州新区海关跨境电商一科科长</w:t>
      </w:r>
    </w:p>
    <w:p>
      <w:pPr>
        <w:pStyle w:val="252"/>
        <w:spacing w:line="560" w:lineRule="exact"/>
        <w:ind w:firstLineChars="200" w:firstLine="632"/>
      </w:pPr>
      <w:r>
        <w:t>12．余炜烨（女）  武汉海关所属武昌海关综合业务科科长</w:t>
      </w:r>
    </w:p>
    <w:p>
      <w:pPr>
        <w:pStyle w:val="252"/>
        <w:spacing w:line="560" w:lineRule="exact"/>
        <w:ind w:firstLineChars="200" w:firstLine="632"/>
      </w:pPr>
      <w:r>
        <w:t>13．</w:t>
      </w:r>
      <w:r>
        <w:rPr>
          <w:bdr w:val="single" w:sz="4" w:space="0" w:color="auto"/>
        </w:rPr>
        <w:t>袁  浩</w:t>
      </w:r>
      <w:r>
        <w:t xml:space="preserve">  广州海关所属佛山海关驻顺德办事处跨境电商监管科四级主办</w:t>
      </w:r>
    </w:p>
    <w:p>
      <w:pPr>
        <w:pStyle w:val="252"/>
        <w:spacing w:line="560" w:lineRule="exact"/>
        <w:ind w:firstLineChars="200" w:firstLine="632"/>
      </w:pPr>
      <w:r>
        <w:t>14．陈慧敏（女）  深圳海关所属深圳湾海关旅检二科科长</w:t>
      </w:r>
    </w:p>
    <w:p>
      <w:pPr>
        <w:pStyle w:val="252"/>
        <w:spacing w:line="560" w:lineRule="exact"/>
        <w:ind w:firstLineChars="200" w:firstLine="632"/>
      </w:pPr>
      <w:r>
        <w:t>15．王  萱（女）  拱北海关口岸监管处行李物品监管科科长</w:t>
      </w:r>
    </w:p>
    <w:p>
      <w:pPr>
        <w:pStyle w:val="252"/>
        <w:spacing w:line="560" w:lineRule="exact"/>
        <w:ind w:firstLineChars="200" w:firstLine="632"/>
      </w:pPr>
      <w:r>
        <w:t>16．蔡雪妍（女）  汕头海关卫生检疫处卫生检疫监测管理科科长</w:t>
      </w:r>
    </w:p>
    <w:p>
      <w:pPr>
        <w:pStyle w:val="252"/>
        <w:spacing w:line="560" w:lineRule="exact"/>
        <w:ind w:firstLineChars="200" w:firstLine="632"/>
      </w:pPr>
      <w:r>
        <w:t>17．郭伟锡  黄埔海关所属黄埔老港海关船舶监管办事处船舶监管一科副科长</w:t>
      </w:r>
    </w:p>
    <w:p>
      <w:pPr>
        <w:pStyle w:val="252"/>
        <w:spacing w:line="560" w:lineRule="exact"/>
        <w:ind w:firstLineChars="200" w:firstLine="632"/>
      </w:pPr>
      <w:r>
        <w:t>18．谌舜韬  江门海关风险防控分局风险分析一科科长</w:t>
      </w:r>
    </w:p>
    <w:p>
      <w:pPr>
        <w:pStyle w:val="252"/>
        <w:spacing w:line="560" w:lineRule="exact"/>
        <w:ind w:firstLineChars="200" w:firstLine="632"/>
      </w:pPr>
      <w:r>
        <w:t>19．程  洁（女）  南宁海关所属南宁吴圩机场海关监管三科副科长</w:t>
      </w:r>
    </w:p>
    <w:p>
      <w:pPr>
        <w:pStyle w:val="252"/>
        <w:spacing w:line="560" w:lineRule="exact"/>
        <w:ind w:firstLineChars="200" w:firstLine="632"/>
      </w:pPr>
      <w:r>
        <w:t>20．云小云（女）  海口海关保健中心虫媒和传染病检测实验室主任</w:t>
      </w:r>
    </w:p>
    <w:p>
      <w:pPr>
        <w:pStyle w:val="252"/>
        <w:spacing w:line="560" w:lineRule="exact"/>
        <w:ind w:firstLineChars="200" w:firstLine="632"/>
      </w:pPr>
      <w:r>
        <w:t>21．胡安琳（女）  贵阳海关动植物和食品检验检疫处动植物检疫科四级主管</w:t>
      </w:r>
    </w:p>
    <w:p>
      <w:pPr>
        <w:pStyle w:val="252"/>
        <w:spacing w:line="560" w:lineRule="exact"/>
        <w:ind w:firstLineChars="200" w:firstLine="632"/>
      </w:pPr>
      <w:r>
        <w:t>22．褚涵玲（女）   昆明海关所属怒江海关综合业务科科长</w:t>
      </w:r>
    </w:p>
    <w:p>
      <w:pPr>
        <w:pStyle w:val="252"/>
        <w:spacing w:line="560" w:lineRule="exact"/>
        <w:ind w:firstLineChars="200" w:firstLine="632"/>
      </w:pPr>
      <w:r>
        <w:t>23．王东华  拉萨海关所属吉隆海关监管二科副科长</w:t>
      </w:r>
    </w:p>
    <w:p>
      <w:pPr>
        <w:pStyle w:val="252"/>
        <w:spacing w:line="560" w:lineRule="exact"/>
        <w:ind w:firstLineChars="200" w:firstLine="632"/>
      </w:pPr>
      <w:r>
        <w:t>24．高  翔  上海海关学院财务处处长</w:t>
      </w:r>
    </w:p>
    <w:p>
      <w:pPr>
        <w:pStyle w:val="259"/>
        <w:tabs>
          <w:tab w:val="left" w:pos="942"/>
        </w:tabs>
        <w:spacing w:line="560" w:lineRule="exact"/>
        <w:ind w:firstLineChars="200" w:firstLine="632"/>
      </w:pPr>
      <w:r>
        <w:t>25．王德伟  海关总署卫生检疫司综合处处长</w:t>
      </w:r>
    </w:p>
    <w:sectPr>
      <w:footerReference w:type="default" r:id="rId2"/>
      <w:footerReference w:type="even" r:id="rId3"/>
      <w:footerReference w:type="first" r:id="rId4"/>
      <w:pgSz w:w="11907" w:h="16840"/>
      <w:pgMar w:top="1440" w:right="1803" w:bottom="1440" w:left="1803" w:header="1814" w:footer="1474" w:gutter="0"/>
      <w:pgNumType w:start="1"/>
      <w:docGrid w:type="linesAndChars" w:linePitch="580" w:charSpace="-84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framePr w:w="69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sz w:val="24"/>
        <w:szCs w:val="24"/>
      </w:rPr>
    </w:pPr>
    <w:r>
      <w:rPr>
        <w:rStyle w:val="17"/>
        <w:sz w:val="24"/>
        <w:szCs w:val="24"/>
      </w:rPr>
      <w:fldChar w:fldCharType="begin"/>
    </w:r>
    <w:r>
      <w:rPr>
        <w:rStyle w:val="17"/>
        <w:sz w:val="24"/>
        <w:szCs w:val="24"/>
      </w:rPr>
      <w:instrText>Page</w:instrText>
    </w:r>
    <w:r>
      <w:rPr>
        <w:rStyle w:val="17"/>
        <w:sz w:val="24"/>
        <w:szCs w:val="24"/>
      </w:rPr>
      <w:fldChar w:fldCharType="separate"/>
    </w:r>
    <w:r>
      <w:rPr>
        <w:rStyle w:val="17"/>
        <w:sz w:val="24"/>
        <w:szCs w:val="24"/>
      </w:rPr>
      <w:t>2</w:t>
    </w:r>
    <w:r>
      <w:rPr>
        <w:rStyle w:val="17"/>
        <w:sz w:val="24"/>
        <w:szCs w:val="24"/>
      </w:rPr>
      <w:fldChar w:fldCharType="end"/>
    </w:r>
  </w:p>
  <w:p>
    <w:pPr>
      <w:pStyle w:val="1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0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7"/>
      </w:tabs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7"/>
      </w:tabs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>Page</w:instrText>
    </w:r>
    <w:r>
      <w:rPr>
        <w:sz w:val="32"/>
        <w:szCs w:val="32"/>
      </w:rPr>
      <w:fldChar w:fldCharType="separate"/>
    </w:r>
    <w:r>
      <w:rPr>
        <w:sz w:val="32"/>
        <w:szCs w:val="32"/>
      </w:rPr>
      <w:t>0</w:t>
    </w:r>
    <w:r>
      <w:rPr>
        <w:sz w:val="32"/>
        <w:szCs w:val="32"/>
      </w:rPr>
      <w:fldChar w:fldCharType="end"/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displayBackgroundShape/>
  <w:bordersDoNotSurroundHeader/>
  <w:bordersDoNotSurroundFooter/>
  <w:gutterAtTop/>
  <w:trackRevisions/>
  <w:defaultTabStop w:val="420"/>
  <w:drawingGridHorizontalSpacing w:val="157"/>
  <w:drawingGridVerticalSpacing w:val="289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  <w:docVars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6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7">
    <w:name w:val="page number"/>
    <w:basedOn w:val="10"/>
  </w:style>
  <w:style w:type="paragraph" w:customStyle="1" w:styleId="18">
    <w:name w:val="样式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">
    <w:name w:val="样式 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">
    <w:name w:val="样式 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">
    <w:name w:val="样式 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">
    <w:name w:val="样式 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">
    <w:name w:val="样式 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">
    <w:name w:val="样式 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">
    <w:name w:val="样式 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">
    <w:name w:val="样式 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">
    <w:name w:val="样式 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8">
    <w:name w:val="样式 1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9">
    <w:name w:val="样式 1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0">
    <w:name w:val="样式 1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1">
    <w:name w:val="样式 1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2">
    <w:name w:val="样式 1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3">
    <w:name w:val="样式 1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4">
    <w:name w:val="样式 1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5">
    <w:name w:val="样式 1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6">
    <w:name w:val="样式 1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7">
    <w:name w:val="样式 1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8">
    <w:name w:val="样式 2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9">
    <w:name w:val="样式 2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0">
    <w:name w:val="样式 2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1">
    <w:name w:val="样式 2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2">
    <w:name w:val="样式 2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3">
    <w:name w:val="样式 2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4">
    <w:name w:val="样式 2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5">
    <w:name w:val="样式 2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6">
    <w:name w:val="样式 2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7">
    <w:name w:val="样式 2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8">
    <w:name w:val="样式 3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9">
    <w:name w:val="样式 3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0">
    <w:name w:val="样式 3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1">
    <w:name w:val="样式 3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2">
    <w:name w:val="样式 3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3">
    <w:name w:val="样式 3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4">
    <w:name w:val="样式 3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5">
    <w:name w:val="样式 3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6">
    <w:name w:val="样式 3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7">
    <w:name w:val="样式 3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8">
    <w:name w:val="样式 4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9">
    <w:name w:val="样式 4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0">
    <w:name w:val="样式 4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1">
    <w:name w:val="样式 4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2">
    <w:name w:val="样式 4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3">
    <w:name w:val="样式 4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4">
    <w:name w:val="样式 4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5">
    <w:name w:val="样式 4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6">
    <w:name w:val="样式 4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7">
    <w:name w:val="样式 4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8">
    <w:name w:val="样式 5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9">
    <w:name w:val="样式 5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70">
    <w:name w:val="样式 5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71">
    <w:name w:val="样式 5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72">
    <w:name w:val="样式 5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73">
    <w:name w:val="样式 5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74">
    <w:name w:val="样式 5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75">
    <w:name w:val="样式 5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76">
    <w:name w:val="样式 5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77">
    <w:name w:val="样式 5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78">
    <w:name w:val="样式 6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79">
    <w:name w:val="样式 6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80">
    <w:name w:val="样式 6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81">
    <w:name w:val="样式 6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82">
    <w:name w:val="样式 6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83">
    <w:name w:val="样式 6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84">
    <w:name w:val="样式 6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85">
    <w:name w:val="样式 6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86">
    <w:name w:val="样式 6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87">
    <w:name w:val="样式 6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88">
    <w:name w:val="样式 7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89">
    <w:name w:val="样式 7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0">
    <w:name w:val="样式 7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1">
    <w:name w:val="样式 7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2">
    <w:name w:val="样式 7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3">
    <w:name w:val="样式 7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4">
    <w:name w:val="样式 7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5">
    <w:name w:val="样式 7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6">
    <w:name w:val="样式 7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7">
    <w:name w:val="样式 7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8">
    <w:name w:val="样式 8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9">
    <w:name w:val="样式 8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00">
    <w:name w:val="样式 8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01">
    <w:name w:val="样式 8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02">
    <w:name w:val="样式 8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03">
    <w:name w:val="样式 8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04">
    <w:name w:val="样式 8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05">
    <w:name w:val="样式 8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06">
    <w:name w:val="样式 8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07">
    <w:name w:val="样式 8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08">
    <w:name w:val="样式 9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09">
    <w:name w:val="样式 9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10">
    <w:name w:val="样式 9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11">
    <w:name w:val="样式 9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12">
    <w:name w:val="样式 9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13">
    <w:name w:val="样式 9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14">
    <w:name w:val="样式 9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15">
    <w:name w:val="样式 9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16">
    <w:name w:val="样式 9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17">
    <w:name w:val="样式 9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18">
    <w:name w:val="样式 10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19">
    <w:name w:val="样式 10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20">
    <w:name w:val="样式 10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21">
    <w:name w:val="样式 10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22">
    <w:name w:val="样式 10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23">
    <w:name w:val="样式 10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24">
    <w:name w:val="样式 10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25">
    <w:name w:val="样式 10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26">
    <w:name w:val="样式 10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27">
    <w:name w:val="样式 10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28">
    <w:name w:val="样式 11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29">
    <w:name w:val="样式 11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30">
    <w:name w:val="样式 11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31">
    <w:name w:val="样式 11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32">
    <w:name w:val="样式 11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33">
    <w:name w:val="样式 11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34">
    <w:name w:val="样式 11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35">
    <w:name w:val="样式 11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36">
    <w:name w:val="样式 11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37">
    <w:name w:val="样式 11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38">
    <w:name w:val="样式 12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39">
    <w:name w:val="样式 12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0">
    <w:name w:val="样式 12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1">
    <w:name w:val="样式 12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2">
    <w:name w:val="样式 12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3">
    <w:name w:val="样式 12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4">
    <w:name w:val="样式 12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5">
    <w:name w:val="样式 12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6">
    <w:name w:val="样式 12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7">
    <w:name w:val="样式 12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8">
    <w:name w:val="样式 13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9">
    <w:name w:val="样式 13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50">
    <w:name w:val="样式 13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51">
    <w:name w:val="样式 13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52">
    <w:name w:val="样式 13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53">
    <w:name w:val="样式 13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54">
    <w:name w:val="样式 13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55">
    <w:name w:val="样式 13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56">
    <w:name w:val="样式 13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57">
    <w:name w:val="样式 13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58">
    <w:name w:val="样式 14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59">
    <w:name w:val="样式 14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60">
    <w:name w:val="样式 14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61">
    <w:name w:val="样式 14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62">
    <w:name w:val="样式 14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63">
    <w:name w:val="样式 14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64">
    <w:name w:val="样式 14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65">
    <w:name w:val="样式 14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66">
    <w:name w:val="样式 14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67">
    <w:name w:val="样式 14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68">
    <w:name w:val="样式 15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69">
    <w:name w:val="样式 15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70">
    <w:name w:val="样式 15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71">
    <w:name w:val="样式 15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72">
    <w:name w:val="样式 15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73">
    <w:name w:val="样式 15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74">
    <w:name w:val="样式 15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75">
    <w:name w:val="样式 15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76">
    <w:name w:val="样式 15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77">
    <w:name w:val="样式 15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78">
    <w:name w:val="样式 16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79">
    <w:name w:val="样式 16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80">
    <w:name w:val="样式 16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81">
    <w:name w:val="样式 16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82">
    <w:name w:val="样式 16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83">
    <w:name w:val="样式 16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84">
    <w:name w:val="样式 16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85">
    <w:name w:val="样式 16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86">
    <w:name w:val="样式 16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87">
    <w:name w:val="样式 16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88">
    <w:name w:val="样式 17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89">
    <w:name w:val="样式 17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0">
    <w:name w:val="样式 17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1">
    <w:name w:val="样式 17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2">
    <w:name w:val="样式 17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3">
    <w:name w:val="样式 17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4">
    <w:name w:val="样式 17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5">
    <w:name w:val="样式 17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6">
    <w:name w:val="样式 17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7">
    <w:name w:val="样式 17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8">
    <w:name w:val="样式 18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9">
    <w:name w:val="样式 18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0">
    <w:name w:val="样式 18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1">
    <w:name w:val="样式 18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2">
    <w:name w:val="样式 18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3">
    <w:name w:val="样式 18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4">
    <w:name w:val="样式 18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5">
    <w:name w:val="样式 18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6">
    <w:name w:val="样式 18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7">
    <w:name w:val="样式 18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8">
    <w:name w:val="样式 19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9">
    <w:name w:val="样式 19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0">
    <w:name w:val="样式 19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1">
    <w:name w:val="样式 19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2">
    <w:name w:val="样式 19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3">
    <w:name w:val="样式 19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4">
    <w:name w:val="样式 19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5">
    <w:name w:val="样式 19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6">
    <w:name w:val="样式 19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7">
    <w:name w:val="样式 19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8">
    <w:name w:val="样式 20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9">
    <w:name w:val="样式 20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0">
    <w:name w:val="样式 20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1">
    <w:name w:val="样式 20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2">
    <w:name w:val="样式 20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3">
    <w:name w:val="样式 20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4">
    <w:name w:val="样式 20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5">
    <w:name w:val="样式 20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6">
    <w:name w:val="样式 20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7">
    <w:name w:val="样式 20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8">
    <w:name w:val="样式 21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9">
    <w:name w:val="样式 21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0">
    <w:name w:val="样式 21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1">
    <w:name w:val="样式 21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2">
    <w:name w:val="样式 21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3">
    <w:name w:val="样式 21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4">
    <w:name w:val="样式 21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5">
    <w:name w:val="样式 21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6">
    <w:name w:val="样式 21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7">
    <w:name w:val="样式 21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8">
    <w:name w:val="样式 119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239">
    <w:name w:val="样式 22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0">
    <w:name w:val="样式 22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1">
    <w:name w:val="样式 22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2">
    <w:name w:val="样式 22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3">
    <w:name w:val="样式 22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4">
    <w:name w:val="样式 22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5">
    <w:name w:val="样式 22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6">
    <w:name w:val="样式 22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7">
    <w:name w:val="样式 22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8">
    <w:name w:val="样式 22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9">
    <w:name w:val="样式 23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0">
    <w:name w:val="样式 23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1">
    <w:name w:val="样式 23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2">
    <w:name w:val="样式 23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3">
    <w:name w:val="样式 23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4">
    <w:name w:val="样式 23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5">
    <w:name w:val="样式 23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6">
    <w:name w:val="样式 23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7">
    <w:name w:val="样式 23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8">
    <w:name w:val="样式 23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9">
    <w:name w:val="样式 24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0">
    <w:name w:val="样式 24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1">
    <w:name w:val="样式 24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2">
    <w:name w:val="样式 24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3">
    <w:name w:val="样式 24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4">
    <w:name w:val="样式 24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5">
    <w:name w:val="样式 24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6">
    <w:name w:val="样式 24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7">
    <w:name w:val="样式 24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8">
    <w:name w:val="样式 24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9">
    <w:name w:val="样式 25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0">
    <w:name w:val="样式 25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1">
    <w:name w:val="样式 25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2">
    <w:name w:val="样式 25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3">
    <w:name w:val="样式 25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4">
    <w:name w:val="样式 25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5">
    <w:name w:val="样式 25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6">
    <w:name w:val="样式 25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7">
    <w:name w:val="样式 25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8">
    <w:name w:val="样式 25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9">
    <w:name w:val="样式 26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80">
    <w:name w:val="样式 26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81">
    <w:name w:val="样式 26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82">
    <w:name w:val="样式 26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83">
    <w:name w:val="样式 26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84">
    <w:name w:val="样式 26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85">
    <w:name w:val="样式 26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86">
    <w:name w:val="样式 26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5599</TotalTime>
  <Application>Yozo_Office27021597764231179</Application>
  <Pages>2</Pages>
  <Words>650</Words>
  <Characters>669</Characters>
  <Lines>48</Lines>
  <Paragraphs>28</Paragraphs>
  <CharactersWithSpaces>743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Windows 用户</dc:creator>
  <cp:lastModifiedBy>战天宇</cp:lastModifiedBy>
  <cp:revision>1</cp:revision>
  <cp:lastPrinted>2022-10-24T23:59:29Z</cp:lastPrinted>
  <dcterms:created xsi:type="dcterms:W3CDTF">2022-08-22T00:54:08Z</dcterms:created>
  <dcterms:modified xsi:type="dcterms:W3CDTF">2022-10-31T01:36:47Z</dcterms:modified>
</cp:coreProperties>
</file>