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北京欧美同学咨询中心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年度公开招聘岗位信息表</w:t>
      </w:r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22"/>
        <w:tblW w:w="14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2409"/>
        <w:gridCol w:w="1276"/>
        <w:gridCol w:w="1309"/>
        <w:gridCol w:w="1951"/>
        <w:gridCol w:w="1418"/>
        <w:gridCol w:w="2766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24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3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学历学位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要求</w:t>
            </w:r>
          </w:p>
        </w:tc>
        <w:tc>
          <w:tcPr>
            <w:tcW w:w="19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1418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政治面貌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北京欧美同学咨询中心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职员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从事综合管理工作</w:t>
            </w:r>
          </w:p>
          <w:p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从事智库工作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本科学历及学士学位以上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"5_1"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中国语言文学类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"5_3"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新闻传播学类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"2_1"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经济学类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"2_3"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金融学类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"1_1"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哲学类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"3_1"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法学类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、政治学类、马克思主义理论类、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"6_1"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历史学类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"11_1"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管理科学与工程类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"11_4"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公共管理类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具有北京户籍的社会人员。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有较强的文字能力，具有一定的政策理论水平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hint="eastAsia" w:ascii="仿宋_GB2312" w:eastAsia="仿宋_GB2312"/>
                <w:sz w:val="24"/>
              </w:rPr>
              <w:t>熟悉机关公文。</w:t>
            </w:r>
          </w:p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年以上相关专业工作经历，有机关工作经验者优先。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overflowPunct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2098" w:bottom="153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6</w:t>
    </w:r>
    <w:r>
      <w:rPr>
        <w:rFonts w:ascii="Times New Roman" w:hAnsi="Times New Roman" w:cs="Times New Roman"/>
      </w:rPr>
      <w:fldChar w:fldCharType="end"/>
    </w:r>
  </w:p>
  <w:p>
    <w:pPr>
      <w:pStyle w:val="1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04"/>
    <w:rsid w:val="00000F2D"/>
    <w:rsid w:val="000010C0"/>
    <w:rsid w:val="0000185C"/>
    <w:rsid w:val="00003C10"/>
    <w:rsid w:val="00003E92"/>
    <w:rsid w:val="000045E4"/>
    <w:rsid w:val="0000520B"/>
    <w:rsid w:val="00006231"/>
    <w:rsid w:val="000064CC"/>
    <w:rsid w:val="0000658F"/>
    <w:rsid w:val="000101DB"/>
    <w:rsid w:val="00010AFF"/>
    <w:rsid w:val="000110EF"/>
    <w:rsid w:val="000134B1"/>
    <w:rsid w:val="0001556B"/>
    <w:rsid w:val="0001615E"/>
    <w:rsid w:val="00017A38"/>
    <w:rsid w:val="00017B45"/>
    <w:rsid w:val="00017F40"/>
    <w:rsid w:val="0002298B"/>
    <w:rsid w:val="00022B62"/>
    <w:rsid w:val="00024447"/>
    <w:rsid w:val="00024476"/>
    <w:rsid w:val="000247C2"/>
    <w:rsid w:val="00024B0B"/>
    <w:rsid w:val="00025DF8"/>
    <w:rsid w:val="00026484"/>
    <w:rsid w:val="00027852"/>
    <w:rsid w:val="0003051B"/>
    <w:rsid w:val="000345DB"/>
    <w:rsid w:val="000349D8"/>
    <w:rsid w:val="0003635C"/>
    <w:rsid w:val="00040020"/>
    <w:rsid w:val="0004091B"/>
    <w:rsid w:val="00041FE9"/>
    <w:rsid w:val="00042435"/>
    <w:rsid w:val="00043764"/>
    <w:rsid w:val="00044146"/>
    <w:rsid w:val="0004472D"/>
    <w:rsid w:val="000460D2"/>
    <w:rsid w:val="0004693A"/>
    <w:rsid w:val="00047479"/>
    <w:rsid w:val="000475D6"/>
    <w:rsid w:val="000548EB"/>
    <w:rsid w:val="00055E18"/>
    <w:rsid w:val="000574E1"/>
    <w:rsid w:val="000579A9"/>
    <w:rsid w:val="00060EAC"/>
    <w:rsid w:val="000616FF"/>
    <w:rsid w:val="0006173B"/>
    <w:rsid w:val="00061C5A"/>
    <w:rsid w:val="0006444E"/>
    <w:rsid w:val="00065A3A"/>
    <w:rsid w:val="00065E0B"/>
    <w:rsid w:val="00066FF2"/>
    <w:rsid w:val="00067D8E"/>
    <w:rsid w:val="00071EB5"/>
    <w:rsid w:val="0007239A"/>
    <w:rsid w:val="000730BB"/>
    <w:rsid w:val="000732D1"/>
    <w:rsid w:val="00075521"/>
    <w:rsid w:val="000764C8"/>
    <w:rsid w:val="000800D4"/>
    <w:rsid w:val="0008051C"/>
    <w:rsid w:val="000832AB"/>
    <w:rsid w:val="00083B4E"/>
    <w:rsid w:val="00083F8E"/>
    <w:rsid w:val="00084C80"/>
    <w:rsid w:val="0008623B"/>
    <w:rsid w:val="00090E02"/>
    <w:rsid w:val="00091867"/>
    <w:rsid w:val="00091EE3"/>
    <w:rsid w:val="0009211C"/>
    <w:rsid w:val="000931FA"/>
    <w:rsid w:val="00093C79"/>
    <w:rsid w:val="00095173"/>
    <w:rsid w:val="0009573B"/>
    <w:rsid w:val="00095934"/>
    <w:rsid w:val="00095B16"/>
    <w:rsid w:val="000973B7"/>
    <w:rsid w:val="000A2AC2"/>
    <w:rsid w:val="000A32C3"/>
    <w:rsid w:val="000A4C3F"/>
    <w:rsid w:val="000A51AE"/>
    <w:rsid w:val="000A5AE8"/>
    <w:rsid w:val="000A63E0"/>
    <w:rsid w:val="000A76A0"/>
    <w:rsid w:val="000A7A46"/>
    <w:rsid w:val="000B17CE"/>
    <w:rsid w:val="000B1CB5"/>
    <w:rsid w:val="000B2018"/>
    <w:rsid w:val="000B3A09"/>
    <w:rsid w:val="000B40B5"/>
    <w:rsid w:val="000B434E"/>
    <w:rsid w:val="000B44C7"/>
    <w:rsid w:val="000B4C5C"/>
    <w:rsid w:val="000B6255"/>
    <w:rsid w:val="000B6BB3"/>
    <w:rsid w:val="000B769A"/>
    <w:rsid w:val="000C106B"/>
    <w:rsid w:val="000C1E16"/>
    <w:rsid w:val="000C1F51"/>
    <w:rsid w:val="000C26B1"/>
    <w:rsid w:val="000C4381"/>
    <w:rsid w:val="000C44CB"/>
    <w:rsid w:val="000C4860"/>
    <w:rsid w:val="000C499A"/>
    <w:rsid w:val="000C4E23"/>
    <w:rsid w:val="000C63DC"/>
    <w:rsid w:val="000C70D4"/>
    <w:rsid w:val="000C738F"/>
    <w:rsid w:val="000D07F7"/>
    <w:rsid w:val="000D1184"/>
    <w:rsid w:val="000D1622"/>
    <w:rsid w:val="000D1683"/>
    <w:rsid w:val="000D1907"/>
    <w:rsid w:val="000D196C"/>
    <w:rsid w:val="000D321B"/>
    <w:rsid w:val="000D36EA"/>
    <w:rsid w:val="000D4559"/>
    <w:rsid w:val="000D4C1E"/>
    <w:rsid w:val="000D5797"/>
    <w:rsid w:val="000D588D"/>
    <w:rsid w:val="000D6601"/>
    <w:rsid w:val="000D68BE"/>
    <w:rsid w:val="000D6B95"/>
    <w:rsid w:val="000D7C97"/>
    <w:rsid w:val="000E0E37"/>
    <w:rsid w:val="000E0F73"/>
    <w:rsid w:val="000E16AD"/>
    <w:rsid w:val="000E26E9"/>
    <w:rsid w:val="000E30D5"/>
    <w:rsid w:val="000E3334"/>
    <w:rsid w:val="000E3B75"/>
    <w:rsid w:val="000E5170"/>
    <w:rsid w:val="000E6638"/>
    <w:rsid w:val="000E684F"/>
    <w:rsid w:val="000E6EB6"/>
    <w:rsid w:val="000E70C2"/>
    <w:rsid w:val="000E7AF0"/>
    <w:rsid w:val="000F00EC"/>
    <w:rsid w:val="000F0498"/>
    <w:rsid w:val="000F0F61"/>
    <w:rsid w:val="000F14AC"/>
    <w:rsid w:val="000F193B"/>
    <w:rsid w:val="000F1A1E"/>
    <w:rsid w:val="000F1B6C"/>
    <w:rsid w:val="000F1E88"/>
    <w:rsid w:val="000F2769"/>
    <w:rsid w:val="000F3C7E"/>
    <w:rsid w:val="000F47B5"/>
    <w:rsid w:val="000F55FB"/>
    <w:rsid w:val="000F5E44"/>
    <w:rsid w:val="001003B9"/>
    <w:rsid w:val="001008B9"/>
    <w:rsid w:val="001014A4"/>
    <w:rsid w:val="00101770"/>
    <w:rsid w:val="00101F25"/>
    <w:rsid w:val="001024DC"/>
    <w:rsid w:val="00103D15"/>
    <w:rsid w:val="001047D9"/>
    <w:rsid w:val="00105155"/>
    <w:rsid w:val="001056FD"/>
    <w:rsid w:val="001069B6"/>
    <w:rsid w:val="00107668"/>
    <w:rsid w:val="00107805"/>
    <w:rsid w:val="00107886"/>
    <w:rsid w:val="0011024E"/>
    <w:rsid w:val="0011191E"/>
    <w:rsid w:val="0011304F"/>
    <w:rsid w:val="00113823"/>
    <w:rsid w:val="00114E8B"/>
    <w:rsid w:val="0011536E"/>
    <w:rsid w:val="001156D3"/>
    <w:rsid w:val="001176D6"/>
    <w:rsid w:val="0012055A"/>
    <w:rsid w:val="00120751"/>
    <w:rsid w:val="00120AB2"/>
    <w:rsid w:val="001218CD"/>
    <w:rsid w:val="00122457"/>
    <w:rsid w:val="00122A77"/>
    <w:rsid w:val="00122FA4"/>
    <w:rsid w:val="001234FC"/>
    <w:rsid w:val="00123598"/>
    <w:rsid w:val="00123BE6"/>
    <w:rsid w:val="00127B82"/>
    <w:rsid w:val="00130575"/>
    <w:rsid w:val="00132203"/>
    <w:rsid w:val="00133787"/>
    <w:rsid w:val="00134209"/>
    <w:rsid w:val="00134377"/>
    <w:rsid w:val="00135109"/>
    <w:rsid w:val="00135398"/>
    <w:rsid w:val="00135FA9"/>
    <w:rsid w:val="001361B3"/>
    <w:rsid w:val="00136E7E"/>
    <w:rsid w:val="00137809"/>
    <w:rsid w:val="00137B66"/>
    <w:rsid w:val="0014086A"/>
    <w:rsid w:val="00140AF0"/>
    <w:rsid w:val="00141A96"/>
    <w:rsid w:val="0014330D"/>
    <w:rsid w:val="00143505"/>
    <w:rsid w:val="001436B5"/>
    <w:rsid w:val="00143EB4"/>
    <w:rsid w:val="0014521B"/>
    <w:rsid w:val="001461B3"/>
    <w:rsid w:val="00146340"/>
    <w:rsid w:val="001465D4"/>
    <w:rsid w:val="001469E6"/>
    <w:rsid w:val="001478CA"/>
    <w:rsid w:val="00147F47"/>
    <w:rsid w:val="001507D0"/>
    <w:rsid w:val="0015136C"/>
    <w:rsid w:val="00152B8B"/>
    <w:rsid w:val="00154118"/>
    <w:rsid w:val="001542D9"/>
    <w:rsid w:val="001543A4"/>
    <w:rsid w:val="00155622"/>
    <w:rsid w:val="00155B0C"/>
    <w:rsid w:val="00156100"/>
    <w:rsid w:val="00157CE8"/>
    <w:rsid w:val="00161222"/>
    <w:rsid w:val="001631B5"/>
    <w:rsid w:val="00163309"/>
    <w:rsid w:val="00163F48"/>
    <w:rsid w:val="00164208"/>
    <w:rsid w:val="00167A1F"/>
    <w:rsid w:val="00167EBA"/>
    <w:rsid w:val="001705E7"/>
    <w:rsid w:val="001707A9"/>
    <w:rsid w:val="001718F8"/>
    <w:rsid w:val="001727A4"/>
    <w:rsid w:val="00172CCC"/>
    <w:rsid w:val="001733CE"/>
    <w:rsid w:val="0017376B"/>
    <w:rsid w:val="00173E39"/>
    <w:rsid w:val="00174A7B"/>
    <w:rsid w:val="00175258"/>
    <w:rsid w:val="001753A8"/>
    <w:rsid w:val="0017679A"/>
    <w:rsid w:val="00181503"/>
    <w:rsid w:val="00182A16"/>
    <w:rsid w:val="00182ABE"/>
    <w:rsid w:val="0018385E"/>
    <w:rsid w:val="00184219"/>
    <w:rsid w:val="001849F1"/>
    <w:rsid w:val="00184D4F"/>
    <w:rsid w:val="001853BB"/>
    <w:rsid w:val="00185B99"/>
    <w:rsid w:val="00185F92"/>
    <w:rsid w:val="00187D34"/>
    <w:rsid w:val="001907AE"/>
    <w:rsid w:val="001937A4"/>
    <w:rsid w:val="00193BC2"/>
    <w:rsid w:val="00193D29"/>
    <w:rsid w:val="00193F59"/>
    <w:rsid w:val="0019404E"/>
    <w:rsid w:val="0019412E"/>
    <w:rsid w:val="0019668B"/>
    <w:rsid w:val="00197037"/>
    <w:rsid w:val="00197865"/>
    <w:rsid w:val="00197A56"/>
    <w:rsid w:val="001A063C"/>
    <w:rsid w:val="001A0663"/>
    <w:rsid w:val="001A0AD0"/>
    <w:rsid w:val="001A1ABF"/>
    <w:rsid w:val="001A2A75"/>
    <w:rsid w:val="001A387F"/>
    <w:rsid w:val="001A44E8"/>
    <w:rsid w:val="001A55B9"/>
    <w:rsid w:val="001A5F40"/>
    <w:rsid w:val="001B03A2"/>
    <w:rsid w:val="001B1887"/>
    <w:rsid w:val="001B1EAF"/>
    <w:rsid w:val="001B30A9"/>
    <w:rsid w:val="001B3B45"/>
    <w:rsid w:val="001B3FB8"/>
    <w:rsid w:val="001B657F"/>
    <w:rsid w:val="001B6666"/>
    <w:rsid w:val="001B6B34"/>
    <w:rsid w:val="001C0C53"/>
    <w:rsid w:val="001C1CA4"/>
    <w:rsid w:val="001C2CE4"/>
    <w:rsid w:val="001C37F5"/>
    <w:rsid w:val="001C4024"/>
    <w:rsid w:val="001C5460"/>
    <w:rsid w:val="001C6B1F"/>
    <w:rsid w:val="001C6F04"/>
    <w:rsid w:val="001C7453"/>
    <w:rsid w:val="001D0F0F"/>
    <w:rsid w:val="001D0F86"/>
    <w:rsid w:val="001D0FBA"/>
    <w:rsid w:val="001D2807"/>
    <w:rsid w:val="001D34C2"/>
    <w:rsid w:val="001D3C4F"/>
    <w:rsid w:val="001D3E90"/>
    <w:rsid w:val="001D46C7"/>
    <w:rsid w:val="001D4B14"/>
    <w:rsid w:val="001D5E9C"/>
    <w:rsid w:val="001D7431"/>
    <w:rsid w:val="001D7BCC"/>
    <w:rsid w:val="001E0158"/>
    <w:rsid w:val="001E0446"/>
    <w:rsid w:val="001E28C4"/>
    <w:rsid w:val="001E2CCD"/>
    <w:rsid w:val="001E30CE"/>
    <w:rsid w:val="001E44EE"/>
    <w:rsid w:val="001E4838"/>
    <w:rsid w:val="001E50C4"/>
    <w:rsid w:val="001E783B"/>
    <w:rsid w:val="001E78D9"/>
    <w:rsid w:val="001F0021"/>
    <w:rsid w:val="001F02AE"/>
    <w:rsid w:val="001F074E"/>
    <w:rsid w:val="001F0A31"/>
    <w:rsid w:val="001F3250"/>
    <w:rsid w:val="001F32AB"/>
    <w:rsid w:val="001F607D"/>
    <w:rsid w:val="001F65C7"/>
    <w:rsid w:val="001F772A"/>
    <w:rsid w:val="001F7A52"/>
    <w:rsid w:val="002006BB"/>
    <w:rsid w:val="00200E99"/>
    <w:rsid w:val="00200F17"/>
    <w:rsid w:val="00201857"/>
    <w:rsid w:val="0020244D"/>
    <w:rsid w:val="002028D9"/>
    <w:rsid w:val="002030E1"/>
    <w:rsid w:val="0020313F"/>
    <w:rsid w:val="0020366F"/>
    <w:rsid w:val="00203A48"/>
    <w:rsid w:val="00203F43"/>
    <w:rsid w:val="0020441F"/>
    <w:rsid w:val="00204741"/>
    <w:rsid w:val="00207925"/>
    <w:rsid w:val="00207E5C"/>
    <w:rsid w:val="00210297"/>
    <w:rsid w:val="002107DA"/>
    <w:rsid w:val="00212FC9"/>
    <w:rsid w:val="00214ACA"/>
    <w:rsid w:val="00216566"/>
    <w:rsid w:val="00216905"/>
    <w:rsid w:val="00216D2B"/>
    <w:rsid w:val="002170AC"/>
    <w:rsid w:val="00217578"/>
    <w:rsid w:val="00217929"/>
    <w:rsid w:val="00220021"/>
    <w:rsid w:val="002204DF"/>
    <w:rsid w:val="00224CBD"/>
    <w:rsid w:val="00224E35"/>
    <w:rsid w:val="002250A5"/>
    <w:rsid w:val="00225863"/>
    <w:rsid w:val="00225E90"/>
    <w:rsid w:val="0022624E"/>
    <w:rsid w:val="00226715"/>
    <w:rsid w:val="00226A07"/>
    <w:rsid w:val="00227B3D"/>
    <w:rsid w:val="00230708"/>
    <w:rsid w:val="0023091E"/>
    <w:rsid w:val="0023282D"/>
    <w:rsid w:val="00232A5C"/>
    <w:rsid w:val="00232B20"/>
    <w:rsid w:val="00233826"/>
    <w:rsid w:val="00234D93"/>
    <w:rsid w:val="00234FF5"/>
    <w:rsid w:val="00235DB9"/>
    <w:rsid w:val="002369C7"/>
    <w:rsid w:val="00237673"/>
    <w:rsid w:val="00240D8D"/>
    <w:rsid w:val="00240E1F"/>
    <w:rsid w:val="00241734"/>
    <w:rsid w:val="00242DC7"/>
    <w:rsid w:val="00244C14"/>
    <w:rsid w:val="00244C8E"/>
    <w:rsid w:val="0024545F"/>
    <w:rsid w:val="00246472"/>
    <w:rsid w:val="002472B5"/>
    <w:rsid w:val="00247559"/>
    <w:rsid w:val="00247DF8"/>
    <w:rsid w:val="00250330"/>
    <w:rsid w:val="0025285E"/>
    <w:rsid w:val="0025488E"/>
    <w:rsid w:val="002548E5"/>
    <w:rsid w:val="00255BDD"/>
    <w:rsid w:val="00256851"/>
    <w:rsid w:val="00256C50"/>
    <w:rsid w:val="00261479"/>
    <w:rsid w:val="00261DC0"/>
    <w:rsid w:val="00263493"/>
    <w:rsid w:val="0026360A"/>
    <w:rsid w:val="002639EB"/>
    <w:rsid w:val="00264291"/>
    <w:rsid w:val="00264DB4"/>
    <w:rsid w:val="00264E22"/>
    <w:rsid w:val="00265746"/>
    <w:rsid w:val="0026606F"/>
    <w:rsid w:val="002660B6"/>
    <w:rsid w:val="002660FB"/>
    <w:rsid w:val="00266203"/>
    <w:rsid w:val="00266432"/>
    <w:rsid w:val="00267411"/>
    <w:rsid w:val="0026754A"/>
    <w:rsid w:val="00267EE5"/>
    <w:rsid w:val="00271272"/>
    <w:rsid w:val="00271E33"/>
    <w:rsid w:val="00272DDD"/>
    <w:rsid w:val="00272F10"/>
    <w:rsid w:val="00274598"/>
    <w:rsid w:val="00274748"/>
    <w:rsid w:val="00275244"/>
    <w:rsid w:val="00282827"/>
    <w:rsid w:val="00283E71"/>
    <w:rsid w:val="00283FF3"/>
    <w:rsid w:val="00285DCA"/>
    <w:rsid w:val="002862DC"/>
    <w:rsid w:val="002872C3"/>
    <w:rsid w:val="00287CC1"/>
    <w:rsid w:val="00292DA6"/>
    <w:rsid w:val="00294176"/>
    <w:rsid w:val="00295E0D"/>
    <w:rsid w:val="00296500"/>
    <w:rsid w:val="002A0911"/>
    <w:rsid w:val="002A0D5C"/>
    <w:rsid w:val="002A258E"/>
    <w:rsid w:val="002A2D20"/>
    <w:rsid w:val="002A3748"/>
    <w:rsid w:val="002A6CD7"/>
    <w:rsid w:val="002A72A4"/>
    <w:rsid w:val="002A76C3"/>
    <w:rsid w:val="002A7B4C"/>
    <w:rsid w:val="002A7CCE"/>
    <w:rsid w:val="002B038E"/>
    <w:rsid w:val="002B128E"/>
    <w:rsid w:val="002B3D17"/>
    <w:rsid w:val="002B4FF0"/>
    <w:rsid w:val="002B56C8"/>
    <w:rsid w:val="002C0294"/>
    <w:rsid w:val="002C0792"/>
    <w:rsid w:val="002C231E"/>
    <w:rsid w:val="002C3931"/>
    <w:rsid w:val="002C4377"/>
    <w:rsid w:val="002C4A0E"/>
    <w:rsid w:val="002C4C4F"/>
    <w:rsid w:val="002C5AF3"/>
    <w:rsid w:val="002C5FFB"/>
    <w:rsid w:val="002C6B9E"/>
    <w:rsid w:val="002C6C62"/>
    <w:rsid w:val="002C7F24"/>
    <w:rsid w:val="002D09EF"/>
    <w:rsid w:val="002D1BC4"/>
    <w:rsid w:val="002D1CA8"/>
    <w:rsid w:val="002D1D96"/>
    <w:rsid w:val="002D22E9"/>
    <w:rsid w:val="002D2FF9"/>
    <w:rsid w:val="002D3278"/>
    <w:rsid w:val="002D3A98"/>
    <w:rsid w:val="002D4C00"/>
    <w:rsid w:val="002D5B37"/>
    <w:rsid w:val="002D5F63"/>
    <w:rsid w:val="002D5F96"/>
    <w:rsid w:val="002D717C"/>
    <w:rsid w:val="002D7854"/>
    <w:rsid w:val="002E0989"/>
    <w:rsid w:val="002E4CFC"/>
    <w:rsid w:val="002E5DFE"/>
    <w:rsid w:val="002E65D4"/>
    <w:rsid w:val="002E743F"/>
    <w:rsid w:val="002E77E5"/>
    <w:rsid w:val="002F00A1"/>
    <w:rsid w:val="002F0595"/>
    <w:rsid w:val="002F1B91"/>
    <w:rsid w:val="002F2761"/>
    <w:rsid w:val="002F41BB"/>
    <w:rsid w:val="002F4442"/>
    <w:rsid w:val="002F4590"/>
    <w:rsid w:val="002F45FC"/>
    <w:rsid w:val="002F4761"/>
    <w:rsid w:val="002F5727"/>
    <w:rsid w:val="002F62F0"/>
    <w:rsid w:val="002F7157"/>
    <w:rsid w:val="002F717A"/>
    <w:rsid w:val="002F717F"/>
    <w:rsid w:val="002F76F0"/>
    <w:rsid w:val="002F7997"/>
    <w:rsid w:val="003017ED"/>
    <w:rsid w:val="00301A9A"/>
    <w:rsid w:val="00303671"/>
    <w:rsid w:val="0030435A"/>
    <w:rsid w:val="00310B3F"/>
    <w:rsid w:val="00311614"/>
    <w:rsid w:val="0031368C"/>
    <w:rsid w:val="003141A3"/>
    <w:rsid w:val="003144D5"/>
    <w:rsid w:val="00314FE5"/>
    <w:rsid w:val="00315837"/>
    <w:rsid w:val="00315E10"/>
    <w:rsid w:val="003161EB"/>
    <w:rsid w:val="00317303"/>
    <w:rsid w:val="00320285"/>
    <w:rsid w:val="00320481"/>
    <w:rsid w:val="00320617"/>
    <w:rsid w:val="00320B94"/>
    <w:rsid w:val="0032322B"/>
    <w:rsid w:val="00325502"/>
    <w:rsid w:val="00326D02"/>
    <w:rsid w:val="003279F2"/>
    <w:rsid w:val="003315BE"/>
    <w:rsid w:val="00332570"/>
    <w:rsid w:val="003338F7"/>
    <w:rsid w:val="0033394B"/>
    <w:rsid w:val="00334F92"/>
    <w:rsid w:val="00335D3A"/>
    <w:rsid w:val="003368FE"/>
    <w:rsid w:val="003372EB"/>
    <w:rsid w:val="0034030B"/>
    <w:rsid w:val="00340913"/>
    <w:rsid w:val="00341A7F"/>
    <w:rsid w:val="003423CA"/>
    <w:rsid w:val="00342D27"/>
    <w:rsid w:val="0034359A"/>
    <w:rsid w:val="003438E6"/>
    <w:rsid w:val="00343C8E"/>
    <w:rsid w:val="00344A45"/>
    <w:rsid w:val="00345C2E"/>
    <w:rsid w:val="003464A2"/>
    <w:rsid w:val="00346BF2"/>
    <w:rsid w:val="00347921"/>
    <w:rsid w:val="00351918"/>
    <w:rsid w:val="00351DF8"/>
    <w:rsid w:val="00352B7E"/>
    <w:rsid w:val="00352CD2"/>
    <w:rsid w:val="00354971"/>
    <w:rsid w:val="00355068"/>
    <w:rsid w:val="0035717B"/>
    <w:rsid w:val="0035754E"/>
    <w:rsid w:val="003576D3"/>
    <w:rsid w:val="00357745"/>
    <w:rsid w:val="0036112E"/>
    <w:rsid w:val="003613E2"/>
    <w:rsid w:val="00362520"/>
    <w:rsid w:val="00362805"/>
    <w:rsid w:val="00365112"/>
    <w:rsid w:val="00365136"/>
    <w:rsid w:val="0036684F"/>
    <w:rsid w:val="00367391"/>
    <w:rsid w:val="003679E2"/>
    <w:rsid w:val="00367B18"/>
    <w:rsid w:val="003702B2"/>
    <w:rsid w:val="003710B9"/>
    <w:rsid w:val="00371354"/>
    <w:rsid w:val="00372437"/>
    <w:rsid w:val="00372849"/>
    <w:rsid w:val="00372F33"/>
    <w:rsid w:val="0037359C"/>
    <w:rsid w:val="00373729"/>
    <w:rsid w:val="003746D0"/>
    <w:rsid w:val="00374BDA"/>
    <w:rsid w:val="00376F27"/>
    <w:rsid w:val="0037729C"/>
    <w:rsid w:val="00377346"/>
    <w:rsid w:val="003775FB"/>
    <w:rsid w:val="00380C6C"/>
    <w:rsid w:val="0038158C"/>
    <w:rsid w:val="00384530"/>
    <w:rsid w:val="00384B46"/>
    <w:rsid w:val="00387FF1"/>
    <w:rsid w:val="003904FF"/>
    <w:rsid w:val="00391B2A"/>
    <w:rsid w:val="00392601"/>
    <w:rsid w:val="00393D84"/>
    <w:rsid w:val="003953FF"/>
    <w:rsid w:val="003954CE"/>
    <w:rsid w:val="003957CE"/>
    <w:rsid w:val="00395F43"/>
    <w:rsid w:val="003A0AD1"/>
    <w:rsid w:val="003A12ED"/>
    <w:rsid w:val="003A2CBB"/>
    <w:rsid w:val="003A2DE6"/>
    <w:rsid w:val="003A2EFB"/>
    <w:rsid w:val="003A32AC"/>
    <w:rsid w:val="003A44A8"/>
    <w:rsid w:val="003A486E"/>
    <w:rsid w:val="003A58B1"/>
    <w:rsid w:val="003B1101"/>
    <w:rsid w:val="003B3D52"/>
    <w:rsid w:val="003B405B"/>
    <w:rsid w:val="003B469E"/>
    <w:rsid w:val="003B676C"/>
    <w:rsid w:val="003C03EF"/>
    <w:rsid w:val="003C0D3A"/>
    <w:rsid w:val="003C1044"/>
    <w:rsid w:val="003C1049"/>
    <w:rsid w:val="003C2EA3"/>
    <w:rsid w:val="003C3176"/>
    <w:rsid w:val="003C41D9"/>
    <w:rsid w:val="003C4209"/>
    <w:rsid w:val="003C6EFD"/>
    <w:rsid w:val="003C7A9B"/>
    <w:rsid w:val="003C7F0C"/>
    <w:rsid w:val="003D0BA1"/>
    <w:rsid w:val="003D10A4"/>
    <w:rsid w:val="003D1598"/>
    <w:rsid w:val="003D2FBA"/>
    <w:rsid w:val="003D3274"/>
    <w:rsid w:val="003D3D5A"/>
    <w:rsid w:val="003D5D90"/>
    <w:rsid w:val="003D6142"/>
    <w:rsid w:val="003D6F07"/>
    <w:rsid w:val="003E0103"/>
    <w:rsid w:val="003E01AE"/>
    <w:rsid w:val="003E0E09"/>
    <w:rsid w:val="003E12F5"/>
    <w:rsid w:val="003E1640"/>
    <w:rsid w:val="003E16AC"/>
    <w:rsid w:val="003E26B3"/>
    <w:rsid w:val="003E310F"/>
    <w:rsid w:val="003E4E51"/>
    <w:rsid w:val="003E4E5B"/>
    <w:rsid w:val="003E5D06"/>
    <w:rsid w:val="003E6473"/>
    <w:rsid w:val="003E6C1B"/>
    <w:rsid w:val="003F01E5"/>
    <w:rsid w:val="003F0550"/>
    <w:rsid w:val="003F14C2"/>
    <w:rsid w:val="003F25F9"/>
    <w:rsid w:val="003F3358"/>
    <w:rsid w:val="003F3721"/>
    <w:rsid w:val="003F390C"/>
    <w:rsid w:val="003F51D9"/>
    <w:rsid w:val="003F6167"/>
    <w:rsid w:val="0040075F"/>
    <w:rsid w:val="00401841"/>
    <w:rsid w:val="00403920"/>
    <w:rsid w:val="00404C58"/>
    <w:rsid w:val="00405C2B"/>
    <w:rsid w:val="00407D4D"/>
    <w:rsid w:val="00407FBB"/>
    <w:rsid w:val="0041038F"/>
    <w:rsid w:val="00410625"/>
    <w:rsid w:val="004114D0"/>
    <w:rsid w:val="004115D1"/>
    <w:rsid w:val="00411980"/>
    <w:rsid w:val="00412433"/>
    <w:rsid w:val="0041391D"/>
    <w:rsid w:val="00413BEA"/>
    <w:rsid w:val="00413EE4"/>
    <w:rsid w:val="004146FC"/>
    <w:rsid w:val="00414719"/>
    <w:rsid w:val="00414B7D"/>
    <w:rsid w:val="00416149"/>
    <w:rsid w:val="0041678D"/>
    <w:rsid w:val="00416CBB"/>
    <w:rsid w:val="004178F9"/>
    <w:rsid w:val="00417EB7"/>
    <w:rsid w:val="004200A2"/>
    <w:rsid w:val="004204DD"/>
    <w:rsid w:val="00421883"/>
    <w:rsid w:val="00423AA5"/>
    <w:rsid w:val="004245D0"/>
    <w:rsid w:val="0042652C"/>
    <w:rsid w:val="00426D17"/>
    <w:rsid w:val="004271C6"/>
    <w:rsid w:val="00427BB1"/>
    <w:rsid w:val="00430E1A"/>
    <w:rsid w:val="00431006"/>
    <w:rsid w:val="0043266C"/>
    <w:rsid w:val="00432814"/>
    <w:rsid w:val="004347C9"/>
    <w:rsid w:val="004358DC"/>
    <w:rsid w:val="00435FE6"/>
    <w:rsid w:val="00436BD8"/>
    <w:rsid w:val="00436C94"/>
    <w:rsid w:val="004400B2"/>
    <w:rsid w:val="00440511"/>
    <w:rsid w:val="00442A43"/>
    <w:rsid w:val="004432AD"/>
    <w:rsid w:val="004465ED"/>
    <w:rsid w:val="00446956"/>
    <w:rsid w:val="004473E9"/>
    <w:rsid w:val="00447421"/>
    <w:rsid w:val="00447F94"/>
    <w:rsid w:val="0045043C"/>
    <w:rsid w:val="00450D83"/>
    <w:rsid w:val="004523F6"/>
    <w:rsid w:val="004526EC"/>
    <w:rsid w:val="00453BB2"/>
    <w:rsid w:val="00454248"/>
    <w:rsid w:val="004543F5"/>
    <w:rsid w:val="004551B9"/>
    <w:rsid w:val="004553ED"/>
    <w:rsid w:val="00456043"/>
    <w:rsid w:val="00456A29"/>
    <w:rsid w:val="0045731F"/>
    <w:rsid w:val="00457A87"/>
    <w:rsid w:val="00457D8D"/>
    <w:rsid w:val="00457ED6"/>
    <w:rsid w:val="004600E9"/>
    <w:rsid w:val="004603C6"/>
    <w:rsid w:val="00462396"/>
    <w:rsid w:val="004623E3"/>
    <w:rsid w:val="00463570"/>
    <w:rsid w:val="0046376C"/>
    <w:rsid w:val="004637D8"/>
    <w:rsid w:val="00463821"/>
    <w:rsid w:val="00464271"/>
    <w:rsid w:val="0046472D"/>
    <w:rsid w:val="00464C1A"/>
    <w:rsid w:val="00465148"/>
    <w:rsid w:val="00466E4A"/>
    <w:rsid w:val="00467ADE"/>
    <w:rsid w:val="00467AEC"/>
    <w:rsid w:val="00470ACA"/>
    <w:rsid w:val="00471437"/>
    <w:rsid w:val="004714C2"/>
    <w:rsid w:val="00471609"/>
    <w:rsid w:val="00471D8E"/>
    <w:rsid w:val="00472838"/>
    <w:rsid w:val="00472AAD"/>
    <w:rsid w:val="00473079"/>
    <w:rsid w:val="00474261"/>
    <w:rsid w:val="004743BE"/>
    <w:rsid w:val="00474487"/>
    <w:rsid w:val="00474892"/>
    <w:rsid w:val="004758EE"/>
    <w:rsid w:val="00476127"/>
    <w:rsid w:val="00476D60"/>
    <w:rsid w:val="00477115"/>
    <w:rsid w:val="00480E73"/>
    <w:rsid w:val="00480F4D"/>
    <w:rsid w:val="004825E2"/>
    <w:rsid w:val="00485F92"/>
    <w:rsid w:val="00487E44"/>
    <w:rsid w:val="00490BDB"/>
    <w:rsid w:val="00491FDF"/>
    <w:rsid w:val="004921A7"/>
    <w:rsid w:val="00494960"/>
    <w:rsid w:val="00495444"/>
    <w:rsid w:val="0049677B"/>
    <w:rsid w:val="0049738E"/>
    <w:rsid w:val="0049764E"/>
    <w:rsid w:val="004A0885"/>
    <w:rsid w:val="004A1325"/>
    <w:rsid w:val="004A3021"/>
    <w:rsid w:val="004A4D88"/>
    <w:rsid w:val="004A5819"/>
    <w:rsid w:val="004A6957"/>
    <w:rsid w:val="004A7003"/>
    <w:rsid w:val="004B09CB"/>
    <w:rsid w:val="004B0FE9"/>
    <w:rsid w:val="004B1058"/>
    <w:rsid w:val="004B148B"/>
    <w:rsid w:val="004B16A1"/>
    <w:rsid w:val="004B3ED4"/>
    <w:rsid w:val="004B407B"/>
    <w:rsid w:val="004B4B8D"/>
    <w:rsid w:val="004B4F37"/>
    <w:rsid w:val="004B5500"/>
    <w:rsid w:val="004B560E"/>
    <w:rsid w:val="004B623D"/>
    <w:rsid w:val="004B64EE"/>
    <w:rsid w:val="004B672D"/>
    <w:rsid w:val="004B72BD"/>
    <w:rsid w:val="004B793B"/>
    <w:rsid w:val="004B7A26"/>
    <w:rsid w:val="004C11D5"/>
    <w:rsid w:val="004C1440"/>
    <w:rsid w:val="004C1E4F"/>
    <w:rsid w:val="004C3B54"/>
    <w:rsid w:val="004C4165"/>
    <w:rsid w:val="004C5B5E"/>
    <w:rsid w:val="004C5BED"/>
    <w:rsid w:val="004C6B2B"/>
    <w:rsid w:val="004C7055"/>
    <w:rsid w:val="004C73F2"/>
    <w:rsid w:val="004C762B"/>
    <w:rsid w:val="004C79A8"/>
    <w:rsid w:val="004D03CC"/>
    <w:rsid w:val="004D0D92"/>
    <w:rsid w:val="004D0FA1"/>
    <w:rsid w:val="004D2100"/>
    <w:rsid w:val="004D30C1"/>
    <w:rsid w:val="004D3241"/>
    <w:rsid w:val="004D3D3E"/>
    <w:rsid w:val="004D48A4"/>
    <w:rsid w:val="004D5279"/>
    <w:rsid w:val="004D54B6"/>
    <w:rsid w:val="004D5B8A"/>
    <w:rsid w:val="004D6004"/>
    <w:rsid w:val="004D6308"/>
    <w:rsid w:val="004D69B5"/>
    <w:rsid w:val="004D6CD0"/>
    <w:rsid w:val="004D7796"/>
    <w:rsid w:val="004D784F"/>
    <w:rsid w:val="004D78F4"/>
    <w:rsid w:val="004E0312"/>
    <w:rsid w:val="004E06F2"/>
    <w:rsid w:val="004E0C8C"/>
    <w:rsid w:val="004E2A34"/>
    <w:rsid w:val="004E2FA1"/>
    <w:rsid w:val="004E33A6"/>
    <w:rsid w:val="004E34F9"/>
    <w:rsid w:val="004E358C"/>
    <w:rsid w:val="004E5A43"/>
    <w:rsid w:val="004E5A73"/>
    <w:rsid w:val="004E5D5A"/>
    <w:rsid w:val="004E65C4"/>
    <w:rsid w:val="004E78D9"/>
    <w:rsid w:val="004F0EE6"/>
    <w:rsid w:val="004F1276"/>
    <w:rsid w:val="004F139D"/>
    <w:rsid w:val="004F1AD1"/>
    <w:rsid w:val="004F2AB3"/>
    <w:rsid w:val="004F5DB4"/>
    <w:rsid w:val="004F7830"/>
    <w:rsid w:val="0050015B"/>
    <w:rsid w:val="00500BDE"/>
    <w:rsid w:val="0050232E"/>
    <w:rsid w:val="00502C9A"/>
    <w:rsid w:val="00503048"/>
    <w:rsid w:val="0050341F"/>
    <w:rsid w:val="00504DD1"/>
    <w:rsid w:val="00506A44"/>
    <w:rsid w:val="005072C5"/>
    <w:rsid w:val="0050794B"/>
    <w:rsid w:val="00510E5E"/>
    <w:rsid w:val="0051111D"/>
    <w:rsid w:val="00511320"/>
    <w:rsid w:val="00511D98"/>
    <w:rsid w:val="00511DF2"/>
    <w:rsid w:val="00516826"/>
    <w:rsid w:val="00521A8E"/>
    <w:rsid w:val="005227C5"/>
    <w:rsid w:val="00522A2F"/>
    <w:rsid w:val="00523C72"/>
    <w:rsid w:val="0052429C"/>
    <w:rsid w:val="00524FD9"/>
    <w:rsid w:val="005252AD"/>
    <w:rsid w:val="005276E9"/>
    <w:rsid w:val="00527F6E"/>
    <w:rsid w:val="005339B8"/>
    <w:rsid w:val="00535016"/>
    <w:rsid w:val="0053637B"/>
    <w:rsid w:val="00537692"/>
    <w:rsid w:val="00537CA4"/>
    <w:rsid w:val="00540527"/>
    <w:rsid w:val="00541F0A"/>
    <w:rsid w:val="00542B23"/>
    <w:rsid w:val="00542E66"/>
    <w:rsid w:val="00545064"/>
    <w:rsid w:val="00545422"/>
    <w:rsid w:val="005505DF"/>
    <w:rsid w:val="00551CCA"/>
    <w:rsid w:val="005525AD"/>
    <w:rsid w:val="005525E4"/>
    <w:rsid w:val="00553BB5"/>
    <w:rsid w:val="0055761C"/>
    <w:rsid w:val="00560907"/>
    <w:rsid w:val="00562C5A"/>
    <w:rsid w:val="00562DFA"/>
    <w:rsid w:val="0056359B"/>
    <w:rsid w:val="005636D1"/>
    <w:rsid w:val="00563721"/>
    <w:rsid w:val="00564223"/>
    <w:rsid w:val="0056429E"/>
    <w:rsid w:val="00564617"/>
    <w:rsid w:val="00564C4F"/>
    <w:rsid w:val="005662B4"/>
    <w:rsid w:val="00566D68"/>
    <w:rsid w:val="005670D6"/>
    <w:rsid w:val="005700C9"/>
    <w:rsid w:val="0057189A"/>
    <w:rsid w:val="00571E97"/>
    <w:rsid w:val="00571F93"/>
    <w:rsid w:val="00573255"/>
    <w:rsid w:val="005749D0"/>
    <w:rsid w:val="00575FB8"/>
    <w:rsid w:val="0058023E"/>
    <w:rsid w:val="0058130B"/>
    <w:rsid w:val="00581460"/>
    <w:rsid w:val="005850C4"/>
    <w:rsid w:val="00585AE7"/>
    <w:rsid w:val="005860E7"/>
    <w:rsid w:val="00586CB0"/>
    <w:rsid w:val="00587982"/>
    <w:rsid w:val="0059026C"/>
    <w:rsid w:val="00590377"/>
    <w:rsid w:val="00592065"/>
    <w:rsid w:val="0059223F"/>
    <w:rsid w:val="00592313"/>
    <w:rsid w:val="005931B4"/>
    <w:rsid w:val="00593A25"/>
    <w:rsid w:val="00594D63"/>
    <w:rsid w:val="00596422"/>
    <w:rsid w:val="00596A5B"/>
    <w:rsid w:val="00597CFB"/>
    <w:rsid w:val="005A1739"/>
    <w:rsid w:val="005A273D"/>
    <w:rsid w:val="005A2A54"/>
    <w:rsid w:val="005A3398"/>
    <w:rsid w:val="005A3529"/>
    <w:rsid w:val="005A3E9C"/>
    <w:rsid w:val="005A3FEE"/>
    <w:rsid w:val="005A48DF"/>
    <w:rsid w:val="005A57A3"/>
    <w:rsid w:val="005A6E43"/>
    <w:rsid w:val="005B0374"/>
    <w:rsid w:val="005B154A"/>
    <w:rsid w:val="005B2B14"/>
    <w:rsid w:val="005B2BCA"/>
    <w:rsid w:val="005B2E87"/>
    <w:rsid w:val="005B30B2"/>
    <w:rsid w:val="005B3923"/>
    <w:rsid w:val="005B408A"/>
    <w:rsid w:val="005B4F73"/>
    <w:rsid w:val="005B5A8A"/>
    <w:rsid w:val="005B733D"/>
    <w:rsid w:val="005B737F"/>
    <w:rsid w:val="005C1C39"/>
    <w:rsid w:val="005C260D"/>
    <w:rsid w:val="005C3316"/>
    <w:rsid w:val="005C3AAC"/>
    <w:rsid w:val="005C44E0"/>
    <w:rsid w:val="005C459A"/>
    <w:rsid w:val="005C49EB"/>
    <w:rsid w:val="005C5938"/>
    <w:rsid w:val="005C6F8D"/>
    <w:rsid w:val="005D1959"/>
    <w:rsid w:val="005D2F05"/>
    <w:rsid w:val="005D33C9"/>
    <w:rsid w:val="005D3816"/>
    <w:rsid w:val="005D3BDF"/>
    <w:rsid w:val="005D4698"/>
    <w:rsid w:val="005D573F"/>
    <w:rsid w:val="005D6BAE"/>
    <w:rsid w:val="005D7707"/>
    <w:rsid w:val="005D7B5E"/>
    <w:rsid w:val="005D7E2D"/>
    <w:rsid w:val="005E15D4"/>
    <w:rsid w:val="005E1F10"/>
    <w:rsid w:val="005E217F"/>
    <w:rsid w:val="005E354D"/>
    <w:rsid w:val="005E36B1"/>
    <w:rsid w:val="005E39D5"/>
    <w:rsid w:val="005E475B"/>
    <w:rsid w:val="005E4A88"/>
    <w:rsid w:val="005E55F3"/>
    <w:rsid w:val="005E62F9"/>
    <w:rsid w:val="005E6634"/>
    <w:rsid w:val="005E6E59"/>
    <w:rsid w:val="005F0C87"/>
    <w:rsid w:val="005F1B67"/>
    <w:rsid w:val="005F2468"/>
    <w:rsid w:val="005F296D"/>
    <w:rsid w:val="005F3EC0"/>
    <w:rsid w:val="005F4EF5"/>
    <w:rsid w:val="005F5712"/>
    <w:rsid w:val="005F5E76"/>
    <w:rsid w:val="00601092"/>
    <w:rsid w:val="00602CAD"/>
    <w:rsid w:val="00603627"/>
    <w:rsid w:val="0060472F"/>
    <w:rsid w:val="00606FF3"/>
    <w:rsid w:val="0060734A"/>
    <w:rsid w:val="00607D1E"/>
    <w:rsid w:val="00610FB2"/>
    <w:rsid w:val="00611284"/>
    <w:rsid w:val="00611609"/>
    <w:rsid w:val="00612D09"/>
    <w:rsid w:val="00616486"/>
    <w:rsid w:val="00617074"/>
    <w:rsid w:val="0061735B"/>
    <w:rsid w:val="00617F36"/>
    <w:rsid w:val="0062007A"/>
    <w:rsid w:val="00620F0E"/>
    <w:rsid w:val="00622318"/>
    <w:rsid w:val="00622CD5"/>
    <w:rsid w:val="00622CE2"/>
    <w:rsid w:val="00623421"/>
    <w:rsid w:val="00623A83"/>
    <w:rsid w:val="00625C93"/>
    <w:rsid w:val="0062607D"/>
    <w:rsid w:val="00627123"/>
    <w:rsid w:val="00627CA6"/>
    <w:rsid w:val="00631883"/>
    <w:rsid w:val="00634F47"/>
    <w:rsid w:val="00635A2F"/>
    <w:rsid w:val="00636F3B"/>
    <w:rsid w:val="00637112"/>
    <w:rsid w:val="0064018E"/>
    <w:rsid w:val="00641B5C"/>
    <w:rsid w:val="00641F23"/>
    <w:rsid w:val="00642B04"/>
    <w:rsid w:val="0064321B"/>
    <w:rsid w:val="00643FB0"/>
    <w:rsid w:val="00644EB4"/>
    <w:rsid w:val="00646B80"/>
    <w:rsid w:val="00646D2A"/>
    <w:rsid w:val="00647294"/>
    <w:rsid w:val="006473CB"/>
    <w:rsid w:val="00650217"/>
    <w:rsid w:val="00650D34"/>
    <w:rsid w:val="00651168"/>
    <w:rsid w:val="00651771"/>
    <w:rsid w:val="00652C84"/>
    <w:rsid w:val="00652F35"/>
    <w:rsid w:val="00654DF8"/>
    <w:rsid w:val="00654EA8"/>
    <w:rsid w:val="00654FAA"/>
    <w:rsid w:val="00655A9C"/>
    <w:rsid w:val="00657486"/>
    <w:rsid w:val="0066109C"/>
    <w:rsid w:val="006617BC"/>
    <w:rsid w:val="00661850"/>
    <w:rsid w:val="00661B64"/>
    <w:rsid w:val="00662495"/>
    <w:rsid w:val="006625FF"/>
    <w:rsid w:val="0066352B"/>
    <w:rsid w:val="0066357C"/>
    <w:rsid w:val="006636C9"/>
    <w:rsid w:val="006647B0"/>
    <w:rsid w:val="00664F24"/>
    <w:rsid w:val="00665980"/>
    <w:rsid w:val="00665DBB"/>
    <w:rsid w:val="0066635A"/>
    <w:rsid w:val="00666F40"/>
    <w:rsid w:val="0066741A"/>
    <w:rsid w:val="0066742E"/>
    <w:rsid w:val="00667ACD"/>
    <w:rsid w:val="00670203"/>
    <w:rsid w:val="0067037B"/>
    <w:rsid w:val="006721C0"/>
    <w:rsid w:val="006727EA"/>
    <w:rsid w:val="006746BC"/>
    <w:rsid w:val="0067499C"/>
    <w:rsid w:val="0067632D"/>
    <w:rsid w:val="006766EB"/>
    <w:rsid w:val="0067693D"/>
    <w:rsid w:val="00677C34"/>
    <w:rsid w:val="00680738"/>
    <w:rsid w:val="006807E5"/>
    <w:rsid w:val="00680F1D"/>
    <w:rsid w:val="00684086"/>
    <w:rsid w:val="00686600"/>
    <w:rsid w:val="00687F8D"/>
    <w:rsid w:val="006906ED"/>
    <w:rsid w:val="0069144A"/>
    <w:rsid w:val="0069239F"/>
    <w:rsid w:val="00692440"/>
    <w:rsid w:val="00692936"/>
    <w:rsid w:val="00695BD4"/>
    <w:rsid w:val="00696C89"/>
    <w:rsid w:val="006971A4"/>
    <w:rsid w:val="00697535"/>
    <w:rsid w:val="006A1860"/>
    <w:rsid w:val="006A1AA3"/>
    <w:rsid w:val="006A32FF"/>
    <w:rsid w:val="006A4CA3"/>
    <w:rsid w:val="006A5EFD"/>
    <w:rsid w:val="006A6BC7"/>
    <w:rsid w:val="006A6C8C"/>
    <w:rsid w:val="006A6FB2"/>
    <w:rsid w:val="006B09F8"/>
    <w:rsid w:val="006B1549"/>
    <w:rsid w:val="006B2A54"/>
    <w:rsid w:val="006B2DA4"/>
    <w:rsid w:val="006B37AF"/>
    <w:rsid w:val="006B385C"/>
    <w:rsid w:val="006B5210"/>
    <w:rsid w:val="006B7F5D"/>
    <w:rsid w:val="006C0650"/>
    <w:rsid w:val="006C0D0C"/>
    <w:rsid w:val="006C140A"/>
    <w:rsid w:val="006C1DBF"/>
    <w:rsid w:val="006C342B"/>
    <w:rsid w:val="006C3CC5"/>
    <w:rsid w:val="006C5AE2"/>
    <w:rsid w:val="006C6A1A"/>
    <w:rsid w:val="006C7659"/>
    <w:rsid w:val="006D108F"/>
    <w:rsid w:val="006D207E"/>
    <w:rsid w:val="006D26F4"/>
    <w:rsid w:val="006D486B"/>
    <w:rsid w:val="006D4FC2"/>
    <w:rsid w:val="006D560D"/>
    <w:rsid w:val="006D58F3"/>
    <w:rsid w:val="006D7717"/>
    <w:rsid w:val="006E12E9"/>
    <w:rsid w:val="006E2589"/>
    <w:rsid w:val="006E596F"/>
    <w:rsid w:val="006E5BBD"/>
    <w:rsid w:val="006E5BFE"/>
    <w:rsid w:val="006E652C"/>
    <w:rsid w:val="006E69BF"/>
    <w:rsid w:val="006F07C5"/>
    <w:rsid w:val="006F10FA"/>
    <w:rsid w:val="006F15A1"/>
    <w:rsid w:val="006F1DF3"/>
    <w:rsid w:val="006F38D0"/>
    <w:rsid w:val="006F432B"/>
    <w:rsid w:val="006F43AD"/>
    <w:rsid w:val="006F6253"/>
    <w:rsid w:val="006F6E6C"/>
    <w:rsid w:val="00700C7F"/>
    <w:rsid w:val="007046BA"/>
    <w:rsid w:val="00704885"/>
    <w:rsid w:val="00704E18"/>
    <w:rsid w:val="0070578A"/>
    <w:rsid w:val="00706432"/>
    <w:rsid w:val="007064B5"/>
    <w:rsid w:val="0070705A"/>
    <w:rsid w:val="007071DD"/>
    <w:rsid w:val="007107FF"/>
    <w:rsid w:val="00710A4C"/>
    <w:rsid w:val="0071197C"/>
    <w:rsid w:val="00712119"/>
    <w:rsid w:val="00712816"/>
    <w:rsid w:val="00713145"/>
    <w:rsid w:val="00714549"/>
    <w:rsid w:val="0071459B"/>
    <w:rsid w:val="00714AA5"/>
    <w:rsid w:val="00715DFB"/>
    <w:rsid w:val="007169D5"/>
    <w:rsid w:val="00716BE8"/>
    <w:rsid w:val="00717B6B"/>
    <w:rsid w:val="00717E39"/>
    <w:rsid w:val="007204EC"/>
    <w:rsid w:val="00720BE4"/>
    <w:rsid w:val="007218B0"/>
    <w:rsid w:val="00721E21"/>
    <w:rsid w:val="00721F8A"/>
    <w:rsid w:val="007263E7"/>
    <w:rsid w:val="0072640A"/>
    <w:rsid w:val="00726552"/>
    <w:rsid w:val="00727173"/>
    <w:rsid w:val="007275F5"/>
    <w:rsid w:val="0073073F"/>
    <w:rsid w:val="0073221B"/>
    <w:rsid w:val="007323E1"/>
    <w:rsid w:val="00732616"/>
    <w:rsid w:val="007340E4"/>
    <w:rsid w:val="00734707"/>
    <w:rsid w:val="00734B96"/>
    <w:rsid w:val="00734E38"/>
    <w:rsid w:val="0073543E"/>
    <w:rsid w:val="007426E1"/>
    <w:rsid w:val="007427AF"/>
    <w:rsid w:val="00742D76"/>
    <w:rsid w:val="00744029"/>
    <w:rsid w:val="00744FED"/>
    <w:rsid w:val="00745035"/>
    <w:rsid w:val="00745076"/>
    <w:rsid w:val="007453EF"/>
    <w:rsid w:val="00746E96"/>
    <w:rsid w:val="00747481"/>
    <w:rsid w:val="00747527"/>
    <w:rsid w:val="00750124"/>
    <w:rsid w:val="00751DE9"/>
    <w:rsid w:val="0075210E"/>
    <w:rsid w:val="00752218"/>
    <w:rsid w:val="00752D92"/>
    <w:rsid w:val="00754232"/>
    <w:rsid w:val="0075448C"/>
    <w:rsid w:val="00754BF9"/>
    <w:rsid w:val="00755140"/>
    <w:rsid w:val="00756313"/>
    <w:rsid w:val="00756674"/>
    <w:rsid w:val="00756AA9"/>
    <w:rsid w:val="00757788"/>
    <w:rsid w:val="0075788B"/>
    <w:rsid w:val="007607C6"/>
    <w:rsid w:val="00760A73"/>
    <w:rsid w:val="00760BC8"/>
    <w:rsid w:val="00760E14"/>
    <w:rsid w:val="00761B06"/>
    <w:rsid w:val="00761EAF"/>
    <w:rsid w:val="0076271B"/>
    <w:rsid w:val="007641FD"/>
    <w:rsid w:val="00764E78"/>
    <w:rsid w:val="00764F26"/>
    <w:rsid w:val="00766FC2"/>
    <w:rsid w:val="007671B2"/>
    <w:rsid w:val="00767492"/>
    <w:rsid w:val="00767BD3"/>
    <w:rsid w:val="00770879"/>
    <w:rsid w:val="007715DC"/>
    <w:rsid w:val="0077339F"/>
    <w:rsid w:val="007739C8"/>
    <w:rsid w:val="00773A6E"/>
    <w:rsid w:val="00773D85"/>
    <w:rsid w:val="0077519A"/>
    <w:rsid w:val="007756D4"/>
    <w:rsid w:val="0077698D"/>
    <w:rsid w:val="00776CA2"/>
    <w:rsid w:val="00780768"/>
    <w:rsid w:val="007826F2"/>
    <w:rsid w:val="00784CF6"/>
    <w:rsid w:val="00785CFF"/>
    <w:rsid w:val="00790712"/>
    <w:rsid w:val="00792D11"/>
    <w:rsid w:val="00793958"/>
    <w:rsid w:val="00793C4F"/>
    <w:rsid w:val="00793E3F"/>
    <w:rsid w:val="00794DC8"/>
    <w:rsid w:val="0079606F"/>
    <w:rsid w:val="0079658E"/>
    <w:rsid w:val="0079691B"/>
    <w:rsid w:val="00796AF1"/>
    <w:rsid w:val="007A0DFC"/>
    <w:rsid w:val="007A103F"/>
    <w:rsid w:val="007A128A"/>
    <w:rsid w:val="007A225E"/>
    <w:rsid w:val="007A42FA"/>
    <w:rsid w:val="007A4BA7"/>
    <w:rsid w:val="007A5193"/>
    <w:rsid w:val="007A5C99"/>
    <w:rsid w:val="007A6B80"/>
    <w:rsid w:val="007B09EB"/>
    <w:rsid w:val="007B139F"/>
    <w:rsid w:val="007B1818"/>
    <w:rsid w:val="007B20E8"/>
    <w:rsid w:val="007B2305"/>
    <w:rsid w:val="007B2571"/>
    <w:rsid w:val="007B2D93"/>
    <w:rsid w:val="007B4273"/>
    <w:rsid w:val="007B67DC"/>
    <w:rsid w:val="007B76C5"/>
    <w:rsid w:val="007B7918"/>
    <w:rsid w:val="007C1049"/>
    <w:rsid w:val="007C2130"/>
    <w:rsid w:val="007C228E"/>
    <w:rsid w:val="007C239D"/>
    <w:rsid w:val="007C336D"/>
    <w:rsid w:val="007C346F"/>
    <w:rsid w:val="007C5F78"/>
    <w:rsid w:val="007C7015"/>
    <w:rsid w:val="007C70DD"/>
    <w:rsid w:val="007D0542"/>
    <w:rsid w:val="007D1E8F"/>
    <w:rsid w:val="007D2609"/>
    <w:rsid w:val="007D35CE"/>
    <w:rsid w:val="007D36A7"/>
    <w:rsid w:val="007D3C3D"/>
    <w:rsid w:val="007D4436"/>
    <w:rsid w:val="007D44DA"/>
    <w:rsid w:val="007D4900"/>
    <w:rsid w:val="007D4CC3"/>
    <w:rsid w:val="007D5031"/>
    <w:rsid w:val="007D5401"/>
    <w:rsid w:val="007D7BA8"/>
    <w:rsid w:val="007E155C"/>
    <w:rsid w:val="007E2063"/>
    <w:rsid w:val="007E3715"/>
    <w:rsid w:val="007E47F4"/>
    <w:rsid w:val="007E63D9"/>
    <w:rsid w:val="007F0388"/>
    <w:rsid w:val="007F0674"/>
    <w:rsid w:val="007F0FBB"/>
    <w:rsid w:val="007F1254"/>
    <w:rsid w:val="007F1C29"/>
    <w:rsid w:val="007F2C8B"/>
    <w:rsid w:val="007F5390"/>
    <w:rsid w:val="007F5958"/>
    <w:rsid w:val="007F5C5C"/>
    <w:rsid w:val="007F75C1"/>
    <w:rsid w:val="00800422"/>
    <w:rsid w:val="00801CB8"/>
    <w:rsid w:val="00802FC3"/>
    <w:rsid w:val="00806FF7"/>
    <w:rsid w:val="008073B4"/>
    <w:rsid w:val="00810546"/>
    <w:rsid w:val="00810B84"/>
    <w:rsid w:val="00810DF2"/>
    <w:rsid w:val="008112C2"/>
    <w:rsid w:val="00812117"/>
    <w:rsid w:val="00813629"/>
    <w:rsid w:val="008148C3"/>
    <w:rsid w:val="00814F61"/>
    <w:rsid w:val="008169C9"/>
    <w:rsid w:val="00817DF5"/>
    <w:rsid w:val="00820A4A"/>
    <w:rsid w:val="00821215"/>
    <w:rsid w:val="008219A5"/>
    <w:rsid w:val="00821AF9"/>
    <w:rsid w:val="00822DF3"/>
    <w:rsid w:val="00824848"/>
    <w:rsid w:val="00824B9F"/>
    <w:rsid w:val="00824FEE"/>
    <w:rsid w:val="008250C8"/>
    <w:rsid w:val="00825332"/>
    <w:rsid w:val="00826E1F"/>
    <w:rsid w:val="008274E3"/>
    <w:rsid w:val="008305CF"/>
    <w:rsid w:val="00830BD3"/>
    <w:rsid w:val="00831D2B"/>
    <w:rsid w:val="008324E1"/>
    <w:rsid w:val="008329E9"/>
    <w:rsid w:val="00832B41"/>
    <w:rsid w:val="00833228"/>
    <w:rsid w:val="00833F9C"/>
    <w:rsid w:val="008346DD"/>
    <w:rsid w:val="00835353"/>
    <w:rsid w:val="00836B47"/>
    <w:rsid w:val="00840D35"/>
    <w:rsid w:val="0084179F"/>
    <w:rsid w:val="00842BC9"/>
    <w:rsid w:val="00843786"/>
    <w:rsid w:val="008442D9"/>
    <w:rsid w:val="00845151"/>
    <w:rsid w:val="00845259"/>
    <w:rsid w:val="008469F3"/>
    <w:rsid w:val="008471C7"/>
    <w:rsid w:val="0085045D"/>
    <w:rsid w:val="0085086E"/>
    <w:rsid w:val="0085136E"/>
    <w:rsid w:val="00851475"/>
    <w:rsid w:val="008516E0"/>
    <w:rsid w:val="00852973"/>
    <w:rsid w:val="008535A7"/>
    <w:rsid w:val="00854FF0"/>
    <w:rsid w:val="00855056"/>
    <w:rsid w:val="008563FD"/>
    <w:rsid w:val="00856B5E"/>
    <w:rsid w:val="00860419"/>
    <w:rsid w:val="008607FE"/>
    <w:rsid w:val="00861286"/>
    <w:rsid w:val="00861A65"/>
    <w:rsid w:val="00861B1A"/>
    <w:rsid w:val="0086214C"/>
    <w:rsid w:val="00862157"/>
    <w:rsid w:val="0086279A"/>
    <w:rsid w:val="008628EA"/>
    <w:rsid w:val="00862A70"/>
    <w:rsid w:val="00864164"/>
    <w:rsid w:val="008642FD"/>
    <w:rsid w:val="00864860"/>
    <w:rsid w:val="00866D6B"/>
    <w:rsid w:val="00867D9E"/>
    <w:rsid w:val="00872996"/>
    <w:rsid w:val="00872C96"/>
    <w:rsid w:val="008741B6"/>
    <w:rsid w:val="008741F2"/>
    <w:rsid w:val="008752A7"/>
    <w:rsid w:val="00875BC1"/>
    <w:rsid w:val="00875FE5"/>
    <w:rsid w:val="00876F75"/>
    <w:rsid w:val="00877635"/>
    <w:rsid w:val="00877672"/>
    <w:rsid w:val="008777C1"/>
    <w:rsid w:val="00877A4F"/>
    <w:rsid w:val="0088168A"/>
    <w:rsid w:val="00883617"/>
    <w:rsid w:val="008841A3"/>
    <w:rsid w:val="00884BAA"/>
    <w:rsid w:val="0088540B"/>
    <w:rsid w:val="00885878"/>
    <w:rsid w:val="008903C6"/>
    <w:rsid w:val="00891193"/>
    <w:rsid w:val="008912D6"/>
    <w:rsid w:val="00891D21"/>
    <w:rsid w:val="008926FE"/>
    <w:rsid w:val="008933EB"/>
    <w:rsid w:val="0089385F"/>
    <w:rsid w:val="00893C13"/>
    <w:rsid w:val="0089580B"/>
    <w:rsid w:val="00895E65"/>
    <w:rsid w:val="008A0D8F"/>
    <w:rsid w:val="008A0EF1"/>
    <w:rsid w:val="008A12BC"/>
    <w:rsid w:val="008A1F5B"/>
    <w:rsid w:val="008A1F78"/>
    <w:rsid w:val="008A4ECD"/>
    <w:rsid w:val="008A54C3"/>
    <w:rsid w:val="008A65A8"/>
    <w:rsid w:val="008B0654"/>
    <w:rsid w:val="008B0C3F"/>
    <w:rsid w:val="008B1334"/>
    <w:rsid w:val="008B1D1C"/>
    <w:rsid w:val="008B25E6"/>
    <w:rsid w:val="008B2D35"/>
    <w:rsid w:val="008B4C13"/>
    <w:rsid w:val="008B63C7"/>
    <w:rsid w:val="008B74FF"/>
    <w:rsid w:val="008B7A94"/>
    <w:rsid w:val="008C19B6"/>
    <w:rsid w:val="008C1B27"/>
    <w:rsid w:val="008C1B5F"/>
    <w:rsid w:val="008C1CFB"/>
    <w:rsid w:val="008C2F0B"/>
    <w:rsid w:val="008C3AA2"/>
    <w:rsid w:val="008C55AE"/>
    <w:rsid w:val="008C6AF8"/>
    <w:rsid w:val="008D1DE1"/>
    <w:rsid w:val="008D29BA"/>
    <w:rsid w:val="008D2C10"/>
    <w:rsid w:val="008D3497"/>
    <w:rsid w:val="008D3564"/>
    <w:rsid w:val="008D4669"/>
    <w:rsid w:val="008D48DD"/>
    <w:rsid w:val="008D50B8"/>
    <w:rsid w:val="008D6328"/>
    <w:rsid w:val="008D669C"/>
    <w:rsid w:val="008E0294"/>
    <w:rsid w:val="008E029D"/>
    <w:rsid w:val="008E04B2"/>
    <w:rsid w:val="008E10CF"/>
    <w:rsid w:val="008E1113"/>
    <w:rsid w:val="008E14B6"/>
    <w:rsid w:val="008E1BDE"/>
    <w:rsid w:val="008E262E"/>
    <w:rsid w:val="008E4AF7"/>
    <w:rsid w:val="008E5CCB"/>
    <w:rsid w:val="008E7107"/>
    <w:rsid w:val="008E7FA0"/>
    <w:rsid w:val="008F02E1"/>
    <w:rsid w:val="008F02F2"/>
    <w:rsid w:val="008F1132"/>
    <w:rsid w:val="008F1DC4"/>
    <w:rsid w:val="008F2931"/>
    <w:rsid w:val="008F3454"/>
    <w:rsid w:val="008F35FA"/>
    <w:rsid w:val="008F481F"/>
    <w:rsid w:val="008F4FDA"/>
    <w:rsid w:val="008F55BC"/>
    <w:rsid w:val="008F70E9"/>
    <w:rsid w:val="008F73B7"/>
    <w:rsid w:val="008F7AA2"/>
    <w:rsid w:val="00903192"/>
    <w:rsid w:val="009033BE"/>
    <w:rsid w:val="009048CA"/>
    <w:rsid w:val="009053DF"/>
    <w:rsid w:val="00906F92"/>
    <w:rsid w:val="0091052D"/>
    <w:rsid w:val="00910E41"/>
    <w:rsid w:val="00912516"/>
    <w:rsid w:val="0091276D"/>
    <w:rsid w:val="00912DAB"/>
    <w:rsid w:val="00913375"/>
    <w:rsid w:val="009147D4"/>
    <w:rsid w:val="00914BFA"/>
    <w:rsid w:val="009159BA"/>
    <w:rsid w:val="00920078"/>
    <w:rsid w:val="0092192E"/>
    <w:rsid w:val="00921E55"/>
    <w:rsid w:val="009227C3"/>
    <w:rsid w:val="0092365F"/>
    <w:rsid w:val="00923FB4"/>
    <w:rsid w:val="00924ED0"/>
    <w:rsid w:val="00925229"/>
    <w:rsid w:val="009277EC"/>
    <w:rsid w:val="009301ED"/>
    <w:rsid w:val="00930936"/>
    <w:rsid w:val="00930EE1"/>
    <w:rsid w:val="00932ADC"/>
    <w:rsid w:val="0093444F"/>
    <w:rsid w:val="009358B7"/>
    <w:rsid w:val="009364CC"/>
    <w:rsid w:val="009367FD"/>
    <w:rsid w:val="00936B43"/>
    <w:rsid w:val="00937936"/>
    <w:rsid w:val="00937C43"/>
    <w:rsid w:val="00937E8A"/>
    <w:rsid w:val="00937F81"/>
    <w:rsid w:val="00941104"/>
    <w:rsid w:val="00941173"/>
    <w:rsid w:val="0094228C"/>
    <w:rsid w:val="00942881"/>
    <w:rsid w:val="009430A1"/>
    <w:rsid w:val="00945BEC"/>
    <w:rsid w:val="009468A2"/>
    <w:rsid w:val="00950163"/>
    <w:rsid w:val="00951248"/>
    <w:rsid w:val="009516F9"/>
    <w:rsid w:val="009533C6"/>
    <w:rsid w:val="009545CE"/>
    <w:rsid w:val="00954EC1"/>
    <w:rsid w:val="00955B6B"/>
    <w:rsid w:val="00955E91"/>
    <w:rsid w:val="00956797"/>
    <w:rsid w:val="00956BE8"/>
    <w:rsid w:val="0095734C"/>
    <w:rsid w:val="0096015E"/>
    <w:rsid w:val="009601F7"/>
    <w:rsid w:val="0096029C"/>
    <w:rsid w:val="00961242"/>
    <w:rsid w:val="009616AC"/>
    <w:rsid w:val="00961DF3"/>
    <w:rsid w:val="0096232B"/>
    <w:rsid w:val="00962F9C"/>
    <w:rsid w:val="00964ED2"/>
    <w:rsid w:val="0096629B"/>
    <w:rsid w:val="00966843"/>
    <w:rsid w:val="009671D4"/>
    <w:rsid w:val="0096793A"/>
    <w:rsid w:val="00967D59"/>
    <w:rsid w:val="00970ADB"/>
    <w:rsid w:val="0097136D"/>
    <w:rsid w:val="0097148B"/>
    <w:rsid w:val="00971D77"/>
    <w:rsid w:val="00972B65"/>
    <w:rsid w:val="00973A8D"/>
    <w:rsid w:val="00973FBD"/>
    <w:rsid w:val="00974703"/>
    <w:rsid w:val="00974B9E"/>
    <w:rsid w:val="00976051"/>
    <w:rsid w:val="00976FCA"/>
    <w:rsid w:val="00977C9C"/>
    <w:rsid w:val="009802AC"/>
    <w:rsid w:val="00980F8A"/>
    <w:rsid w:val="009813B9"/>
    <w:rsid w:val="00981615"/>
    <w:rsid w:val="00982578"/>
    <w:rsid w:val="00982A53"/>
    <w:rsid w:val="0098372D"/>
    <w:rsid w:val="009854E4"/>
    <w:rsid w:val="009868CD"/>
    <w:rsid w:val="00986A1E"/>
    <w:rsid w:val="00986EC8"/>
    <w:rsid w:val="009901A7"/>
    <w:rsid w:val="00990883"/>
    <w:rsid w:val="00991A47"/>
    <w:rsid w:val="00992504"/>
    <w:rsid w:val="009933CE"/>
    <w:rsid w:val="0099396A"/>
    <w:rsid w:val="00994AFF"/>
    <w:rsid w:val="009952E7"/>
    <w:rsid w:val="0099670A"/>
    <w:rsid w:val="009969AF"/>
    <w:rsid w:val="00996B43"/>
    <w:rsid w:val="009974ED"/>
    <w:rsid w:val="009A095F"/>
    <w:rsid w:val="009A09A2"/>
    <w:rsid w:val="009A1285"/>
    <w:rsid w:val="009A3D9C"/>
    <w:rsid w:val="009A4F8A"/>
    <w:rsid w:val="009A574F"/>
    <w:rsid w:val="009A5BB2"/>
    <w:rsid w:val="009A6C1E"/>
    <w:rsid w:val="009A6FB4"/>
    <w:rsid w:val="009A7658"/>
    <w:rsid w:val="009B103C"/>
    <w:rsid w:val="009B369D"/>
    <w:rsid w:val="009B3E40"/>
    <w:rsid w:val="009B4728"/>
    <w:rsid w:val="009B5767"/>
    <w:rsid w:val="009B673D"/>
    <w:rsid w:val="009B6ADE"/>
    <w:rsid w:val="009C15E2"/>
    <w:rsid w:val="009C1807"/>
    <w:rsid w:val="009C2926"/>
    <w:rsid w:val="009C2D0F"/>
    <w:rsid w:val="009C355E"/>
    <w:rsid w:val="009C423F"/>
    <w:rsid w:val="009C5AE4"/>
    <w:rsid w:val="009D0427"/>
    <w:rsid w:val="009D0F41"/>
    <w:rsid w:val="009D1893"/>
    <w:rsid w:val="009D205D"/>
    <w:rsid w:val="009D3782"/>
    <w:rsid w:val="009D4757"/>
    <w:rsid w:val="009D49CC"/>
    <w:rsid w:val="009D4D34"/>
    <w:rsid w:val="009D4F82"/>
    <w:rsid w:val="009E0795"/>
    <w:rsid w:val="009E19A0"/>
    <w:rsid w:val="009E4117"/>
    <w:rsid w:val="009E5E91"/>
    <w:rsid w:val="009E6032"/>
    <w:rsid w:val="009F1BE5"/>
    <w:rsid w:val="009F25B8"/>
    <w:rsid w:val="009F3246"/>
    <w:rsid w:val="009F33F0"/>
    <w:rsid w:val="009F365C"/>
    <w:rsid w:val="009F3959"/>
    <w:rsid w:val="009F3A91"/>
    <w:rsid w:val="009F466A"/>
    <w:rsid w:val="009F4AA3"/>
    <w:rsid w:val="009F5374"/>
    <w:rsid w:val="009F6755"/>
    <w:rsid w:val="009F71AC"/>
    <w:rsid w:val="009F7998"/>
    <w:rsid w:val="009F7B6C"/>
    <w:rsid w:val="00A02406"/>
    <w:rsid w:val="00A04596"/>
    <w:rsid w:val="00A058C0"/>
    <w:rsid w:val="00A07E70"/>
    <w:rsid w:val="00A07F09"/>
    <w:rsid w:val="00A100D3"/>
    <w:rsid w:val="00A11076"/>
    <w:rsid w:val="00A1290C"/>
    <w:rsid w:val="00A150A7"/>
    <w:rsid w:val="00A154B7"/>
    <w:rsid w:val="00A171BF"/>
    <w:rsid w:val="00A17794"/>
    <w:rsid w:val="00A1792E"/>
    <w:rsid w:val="00A17F62"/>
    <w:rsid w:val="00A20488"/>
    <w:rsid w:val="00A21CE6"/>
    <w:rsid w:val="00A2466F"/>
    <w:rsid w:val="00A257E9"/>
    <w:rsid w:val="00A26D8F"/>
    <w:rsid w:val="00A304A8"/>
    <w:rsid w:val="00A3153A"/>
    <w:rsid w:val="00A31748"/>
    <w:rsid w:val="00A32622"/>
    <w:rsid w:val="00A3271C"/>
    <w:rsid w:val="00A32A32"/>
    <w:rsid w:val="00A33CA5"/>
    <w:rsid w:val="00A33FAD"/>
    <w:rsid w:val="00A33FC4"/>
    <w:rsid w:val="00A41B2C"/>
    <w:rsid w:val="00A41E4D"/>
    <w:rsid w:val="00A420E2"/>
    <w:rsid w:val="00A43487"/>
    <w:rsid w:val="00A4483E"/>
    <w:rsid w:val="00A44E4C"/>
    <w:rsid w:val="00A4548D"/>
    <w:rsid w:val="00A45792"/>
    <w:rsid w:val="00A45AE0"/>
    <w:rsid w:val="00A45D22"/>
    <w:rsid w:val="00A5018B"/>
    <w:rsid w:val="00A502C1"/>
    <w:rsid w:val="00A515C9"/>
    <w:rsid w:val="00A51758"/>
    <w:rsid w:val="00A5181B"/>
    <w:rsid w:val="00A51AE4"/>
    <w:rsid w:val="00A532F9"/>
    <w:rsid w:val="00A53903"/>
    <w:rsid w:val="00A53947"/>
    <w:rsid w:val="00A53D03"/>
    <w:rsid w:val="00A53FB6"/>
    <w:rsid w:val="00A54A81"/>
    <w:rsid w:val="00A55EB0"/>
    <w:rsid w:val="00A57098"/>
    <w:rsid w:val="00A57D93"/>
    <w:rsid w:val="00A60080"/>
    <w:rsid w:val="00A61A70"/>
    <w:rsid w:val="00A62FDF"/>
    <w:rsid w:val="00A64C83"/>
    <w:rsid w:val="00A65962"/>
    <w:rsid w:val="00A65DD5"/>
    <w:rsid w:val="00A660C1"/>
    <w:rsid w:val="00A67237"/>
    <w:rsid w:val="00A67A74"/>
    <w:rsid w:val="00A70358"/>
    <w:rsid w:val="00A708CD"/>
    <w:rsid w:val="00A71372"/>
    <w:rsid w:val="00A7153E"/>
    <w:rsid w:val="00A71FA1"/>
    <w:rsid w:val="00A72861"/>
    <w:rsid w:val="00A730E0"/>
    <w:rsid w:val="00A73F12"/>
    <w:rsid w:val="00A744AE"/>
    <w:rsid w:val="00A75216"/>
    <w:rsid w:val="00A75B9C"/>
    <w:rsid w:val="00A75D97"/>
    <w:rsid w:val="00A75F2E"/>
    <w:rsid w:val="00A773AA"/>
    <w:rsid w:val="00A809E9"/>
    <w:rsid w:val="00A812B6"/>
    <w:rsid w:val="00A8158E"/>
    <w:rsid w:val="00A81E37"/>
    <w:rsid w:val="00A8323A"/>
    <w:rsid w:val="00A835D7"/>
    <w:rsid w:val="00A84405"/>
    <w:rsid w:val="00A861ED"/>
    <w:rsid w:val="00A863A7"/>
    <w:rsid w:val="00A867D7"/>
    <w:rsid w:val="00A868F3"/>
    <w:rsid w:val="00A869E9"/>
    <w:rsid w:val="00A90F53"/>
    <w:rsid w:val="00A9359D"/>
    <w:rsid w:val="00A93A78"/>
    <w:rsid w:val="00A93C86"/>
    <w:rsid w:val="00A93FCC"/>
    <w:rsid w:val="00A94520"/>
    <w:rsid w:val="00A9601C"/>
    <w:rsid w:val="00A971F7"/>
    <w:rsid w:val="00A97C5E"/>
    <w:rsid w:val="00AA018A"/>
    <w:rsid w:val="00AA0342"/>
    <w:rsid w:val="00AA0744"/>
    <w:rsid w:val="00AA1156"/>
    <w:rsid w:val="00AA15F8"/>
    <w:rsid w:val="00AA287C"/>
    <w:rsid w:val="00AA5191"/>
    <w:rsid w:val="00AA5568"/>
    <w:rsid w:val="00AA5E10"/>
    <w:rsid w:val="00AA6E95"/>
    <w:rsid w:val="00AA7E81"/>
    <w:rsid w:val="00AB0B54"/>
    <w:rsid w:val="00AB0B9A"/>
    <w:rsid w:val="00AB185A"/>
    <w:rsid w:val="00AB1A63"/>
    <w:rsid w:val="00AB2639"/>
    <w:rsid w:val="00AB3F9A"/>
    <w:rsid w:val="00AB4928"/>
    <w:rsid w:val="00AB53A4"/>
    <w:rsid w:val="00AB736B"/>
    <w:rsid w:val="00AB742A"/>
    <w:rsid w:val="00AC168D"/>
    <w:rsid w:val="00AC1E82"/>
    <w:rsid w:val="00AC21B6"/>
    <w:rsid w:val="00AC250F"/>
    <w:rsid w:val="00AC2A56"/>
    <w:rsid w:val="00AC39CE"/>
    <w:rsid w:val="00AC3A62"/>
    <w:rsid w:val="00AC4040"/>
    <w:rsid w:val="00AC4348"/>
    <w:rsid w:val="00AC47C9"/>
    <w:rsid w:val="00AC5C7C"/>
    <w:rsid w:val="00AC680D"/>
    <w:rsid w:val="00AC6C90"/>
    <w:rsid w:val="00AC73B1"/>
    <w:rsid w:val="00AC7408"/>
    <w:rsid w:val="00AC78FF"/>
    <w:rsid w:val="00AD0887"/>
    <w:rsid w:val="00AD0A62"/>
    <w:rsid w:val="00AD15CB"/>
    <w:rsid w:val="00AD24E2"/>
    <w:rsid w:val="00AD2552"/>
    <w:rsid w:val="00AD293B"/>
    <w:rsid w:val="00AD31AB"/>
    <w:rsid w:val="00AD3DA6"/>
    <w:rsid w:val="00AD6740"/>
    <w:rsid w:val="00AD72A9"/>
    <w:rsid w:val="00AD79D4"/>
    <w:rsid w:val="00AD7F81"/>
    <w:rsid w:val="00AE00DA"/>
    <w:rsid w:val="00AE0CFB"/>
    <w:rsid w:val="00AE259C"/>
    <w:rsid w:val="00AE32FC"/>
    <w:rsid w:val="00AE3374"/>
    <w:rsid w:val="00AE3528"/>
    <w:rsid w:val="00AE3E1D"/>
    <w:rsid w:val="00AE4BF4"/>
    <w:rsid w:val="00AE5403"/>
    <w:rsid w:val="00AE66BE"/>
    <w:rsid w:val="00AF0A6E"/>
    <w:rsid w:val="00AF16F1"/>
    <w:rsid w:val="00AF21E6"/>
    <w:rsid w:val="00AF292A"/>
    <w:rsid w:val="00AF40FA"/>
    <w:rsid w:val="00AF469E"/>
    <w:rsid w:val="00AF59D1"/>
    <w:rsid w:val="00AF5C3C"/>
    <w:rsid w:val="00AF6749"/>
    <w:rsid w:val="00AF732F"/>
    <w:rsid w:val="00AF7825"/>
    <w:rsid w:val="00B00014"/>
    <w:rsid w:val="00B01448"/>
    <w:rsid w:val="00B0291B"/>
    <w:rsid w:val="00B042D8"/>
    <w:rsid w:val="00B04D86"/>
    <w:rsid w:val="00B0537D"/>
    <w:rsid w:val="00B06112"/>
    <w:rsid w:val="00B06D99"/>
    <w:rsid w:val="00B0737C"/>
    <w:rsid w:val="00B07C17"/>
    <w:rsid w:val="00B07DC3"/>
    <w:rsid w:val="00B10154"/>
    <w:rsid w:val="00B10A9F"/>
    <w:rsid w:val="00B1183A"/>
    <w:rsid w:val="00B11ECE"/>
    <w:rsid w:val="00B129A9"/>
    <w:rsid w:val="00B13418"/>
    <w:rsid w:val="00B13C3C"/>
    <w:rsid w:val="00B1489C"/>
    <w:rsid w:val="00B149E0"/>
    <w:rsid w:val="00B1562D"/>
    <w:rsid w:val="00B16F5E"/>
    <w:rsid w:val="00B17A3A"/>
    <w:rsid w:val="00B17EB4"/>
    <w:rsid w:val="00B201DD"/>
    <w:rsid w:val="00B21E51"/>
    <w:rsid w:val="00B2224D"/>
    <w:rsid w:val="00B2442D"/>
    <w:rsid w:val="00B2477C"/>
    <w:rsid w:val="00B254D5"/>
    <w:rsid w:val="00B25784"/>
    <w:rsid w:val="00B268EA"/>
    <w:rsid w:val="00B26EFD"/>
    <w:rsid w:val="00B304D2"/>
    <w:rsid w:val="00B30B13"/>
    <w:rsid w:val="00B313F4"/>
    <w:rsid w:val="00B31A0F"/>
    <w:rsid w:val="00B31E7D"/>
    <w:rsid w:val="00B33387"/>
    <w:rsid w:val="00B343EE"/>
    <w:rsid w:val="00B35CC0"/>
    <w:rsid w:val="00B36056"/>
    <w:rsid w:val="00B368CE"/>
    <w:rsid w:val="00B36F1B"/>
    <w:rsid w:val="00B37081"/>
    <w:rsid w:val="00B37329"/>
    <w:rsid w:val="00B37EE1"/>
    <w:rsid w:val="00B4087F"/>
    <w:rsid w:val="00B40AAC"/>
    <w:rsid w:val="00B40E96"/>
    <w:rsid w:val="00B41C26"/>
    <w:rsid w:val="00B41ECD"/>
    <w:rsid w:val="00B42C08"/>
    <w:rsid w:val="00B43E78"/>
    <w:rsid w:val="00B45547"/>
    <w:rsid w:val="00B45DEE"/>
    <w:rsid w:val="00B46441"/>
    <w:rsid w:val="00B464FD"/>
    <w:rsid w:val="00B46A16"/>
    <w:rsid w:val="00B46EBA"/>
    <w:rsid w:val="00B503CE"/>
    <w:rsid w:val="00B51A47"/>
    <w:rsid w:val="00B53F94"/>
    <w:rsid w:val="00B54113"/>
    <w:rsid w:val="00B5709F"/>
    <w:rsid w:val="00B5764A"/>
    <w:rsid w:val="00B579D5"/>
    <w:rsid w:val="00B603E5"/>
    <w:rsid w:val="00B6137A"/>
    <w:rsid w:val="00B652AB"/>
    <w:rsid w:val="00B66529"/>
    <w:rsid w:val="00B716BB"/>
    <w:rsid w:val="00B71706"/>
    <w:rsid w:val="00B7194D"/>
    <w:rsid w:val="00B72C2D"/>
    <w:rsid w:val="00B72E19"/>
    <w:rsid w:val="00B73533"/>
    <w:rsid w:val="00B73BB6"/>
    <w:rsid w:val="00B7559E"/>
    <w:rsid w:val="00B76CA3"/>
    <w:rsid w:val="00B7793C"/>
    <w:rsid w:val="00B803C1"/>
    <w:rsid w:val="00B80893"/>
    <w:rsid w:val="00B81B75"/>
    <w:rsid w:val="00B843B8"/>
    <w:rsid w:val="00B86293"/>
    <w:rsid w:val="00B869C1"/>
    <w:rsid w:val="00B90929"/>
    <w:rsid w:val="00B930E8"/>
    <w:rsid w:val="00B930FE"/>
    <w:rsid w:val="00B9390C"/>
    <w:rsid w:val="00B94177"/>
    <w:rsid w:val="00B95203"/>
    <w:rsid w:val="00B95732"/>
    <w:rsid w:val="00B964E6"/>
    <w:rsid w:val="00B96D7C"/>
    <w:rsid w:val="00B96EFE"/>
    <w:rsid w:val="00B97026"/>
    <w:rsid w:val="00B97746"/>
    <w:rsid w:val="00B9780C"/>
    <w:rsid w:val="00B97DB4"/>
    <w:rsid w:val="00BA213B"/>
    <w:rsid w:val="00BA24A6"/>
    <w:rsid w:val="00BA2F8F"/>
    <w:rsid w:val="00BA30E9"/>
    <w:rsid w:val="00BA3F1F"/>
    <w:rsid w:val="00BA40CD"/>
    <w:rsid w:val="00BA4269"/>
    <w:rsid w:val="00BA449B"/>
    <w:rsid w:val="00BA47CA"/>
    <w:rsid w:val="00BA6DA0"/>
    <w:rsid w:val="00BA7EBC"/>
    <w:rsid w:val="00BB022D"/>
    <w:rsid w:val="00BB0CFC"/>
    <w:rsid w:val="00BB1633"/>
    <w:rsid w:val="00BB2567"/>
    <w:rsid w:val="00BB30D4"/>
    <w:rsid w:val="00BB4C32"/>
    <w:rsid w:val="00BB528F"/>
    <w:rsid w:val="00BB66AD"/>
    <w:rsid w:val="00BB68EC"/>
    <w:rsid w:val="00BB7C5E"/>
    <w:rsid w:val="00BB7EE4"/>
    <w:rsid w:val="00BC005B"/>
    <w:rsid w:val="00BC010F"/>
    <w:rsid w:val="00BC0846"/>
    <w:rsid w:val="00BC0912"/>
    <w:rsid w:val="00BC0D3F"/>
    <w:rsid w:val="00BC1BDC"/>
    <w:rsid w:val="00BC5307"/>
    <w:rsid w:val="00BC7D22"/>
    <w:rsid w:val="00BD0788"/>
    <w:rsid w:val="00BD07E1"/>
    <w:rsid w:val="00BD1541"/>
    <w:rsid w:val="00BD1D01"/>
    <w:rsid w:val="00BD20D4"/>
    <w:rsid w:val="00BD2818"/>
    <w:rsid w:val="00BD362D"/>
    <w:rsid w:val="00BD396B"/>
    <w:rsid w:val="00BD3DAF"/>
    <w:rsid w:val="00BD3E80"/>
    <w:rsid w:val="00BD4705"/>
    <w:rsid w:val="00BD4D1D"/>
    <w:rsid w:val="00BD5616"/>
    <w:rsid w:val="00BD5D3A"/>
    <w:rsid w:val="00BD6F7A"/>
    <w:rsid w:val="00BD7489"/>
    <w:rsid w:val="00BE141E"/>
    <w:rsid w:val="00BE24E0"/>
    <w:rsid w:val="00BE2ACF"/>
    <w:rsid w:val="00BE2C72"/>
    <w:rsid w:val="00BE2D62"/>
    <w:rsid w:val="00BE328F"/>
    <w:rsid w:val="00BE39DF"/>
    <w:rsid w:val="00BE3E08"/>
    <w:rsid w:val="00BE4021"/>
    <w:rsid w:val="00BE4B24"/>
    <w:rsid w:val="00BE57A0"/>
    <w:rsid w:val="00BE5C23"/>
    <w:rsid w:val="00BE6331"/>
    <w:rsid w:val="00BE6F31"/>
    <w:rsid w:val="00BE7488"/>
    <w:rsid w:val="00BF0961"/>
    <w:rsid w:val="00BF2156"/>
    <w:rsid w:val="00BF2C1A"/>
    <w:rsid w:val="00BF3137"/>
    <w:rsid w:val="00BF3464"/>
    <w:rsid w:val="00BF401A"/>
    <w:rsid w:val="00BF570B"/>
    <w:rsid w:val="00BF5E62"/>
    <w:rsid w:val="00BF640F"/>
    <w:rsid w:val="00BF697A"/>
    <w:rsid w:val="00BF6FF0"/>
    <w:rsid w:val="00BF7596"/>
    <w:rsid w:val="00C00C0B"/>
    <w:rsid w:val="00C02E1A"/>
    <w:rsid w:val="00C030F7"/>
    <w:rsid w:val="00C03B04"/>
    <w:rsid w:val="00C04083"/>
    <w:rsid w:val="00C049CA"/>
    <w:rsid w:val="00C0535C"/>
    <w:rsid w:val="00C053B6"/>
    <w:rsid w:val="00C06559"/>
    <w:rsid w:val="00C07906"/>
    <w:rsid w:val="00C10A79"/>
    <w:rsid w:val="00C117A9"/>
    <w:rsid w:val="00C11B18"/>
    <w:rsid w:val="00C11BD0"/>
    <w:rsid w:val="00C1342E"/>
    <w:rsid w:val="00C14061"/>
    <w:rsid w:val="00C1422B"/>
    <w:rsid w:val="00C15AE1"/>
    <w:rsid w:val="00C1710D"/>
    <w:rsid w:val="00C2198F"/>
    <w:rsid w:val="00C21D46"/>
    <w:rsid w:val="00C21EB2"/>
    <w:rsid w:val="00C220A3"/>
    <w:rsid w:val="00C22DC4"/>
    <w:rsid w:val="00C23C96"/>
    <w:rsid w:val="00C23F5E"/>
    <w:rsid w:val="00C2426B"/>
    <w:rsid w:val="00C243B2"/>
    <w:rsid w:val="00C2443B"/>
    <w:rsid w:val="00C249CD"/>
    <w:rsid w:val="00C263BB"/>
    <w:rsid w:val="00C26692"/>
    <w:rsid w:val="00C26A80"/>
    <w:rsid w:val="00C26B63"/>
    <w:rsid w:val="00C26BD5"/>
    <w:rsid w:val="00C26E9F"/>
    <w:rsid w:val="00C311F2"/>
    <w:rsid w:val="00C31FD3"/>
    <w:rsid w:val="00C3320F"/>
    <w:rsid w:val="00C33E36"/>
    <w:rsid w:val="00C36524"/>
    <w:rsid w:val="00C369CB"/>
    <w:rsid w:val="00C378E3"/>
    <w:rsid w:val="00C413D8"/>
    <w:rsid w:val="00C4145F"/>
    <w:rsid w:val="00C4180D"/>
    <w:rsid w:val="00C42EF5"/>
    <w:rsid w:val="00C430F7"/>
    <w:rsid w:val="00C4592A"/>
    <w:rsid w:val="00C46784"/>
    <w:rsid w:val="00C511CA"/>
    <w:rsid w:val="00C519EB"/>
    <w:rsid w:val="00C52CCE"/>
    <w:rsid w:val="00C53011"/>
    <w:rsid w:val="00C533B1"/>
    <w:rsid w:val="00C537E5"/>
    <w:rsid w:val="00C53BC0"/>
    <w:rsid w:val="00C53EE3"/>
    <w:rsid w:val="00C54846"/>
    <w:rsid w:val="00C551FC"/>
    <w:rsid w:val="00C55B4F"/>
    <w:rsid w:val="00C563C6"/>
    <w:rsid w:val="00C6084F"/>
    <w:rsid w:val="00C60DA1"/>
    <w:rsid w:val="00C61E9D"/>
    <w:rsid w:val="00C6453C"/>
    <w:rsid w:val="00C64D4E"/>
    <w:rsid w:val="00C65A14"/>
    <w:rsid w:val="00C65B05"/>
    <w:rsid w:val="00C67C48"/>
    <w:rsid w:val="00C67E5E"/>
    <w:rsid w:val="00C70878"/>
    <w:rsid w:val="00C72891"/>
    <w:rsid w:val="00C742A1"/>
    <w:rsid w:val="00C74399"/>
    <w:rsid w:val="00C75110"/>
    <w:rsid w:val="00C75658"/>
    <w:rsid w:val="00C75A3A"/>
    <w:rsid w:val="00C75F20"/>
    <w:rsid w:val="00C77222"/>
    <w:rsid w:val="00C77CA5"/>
    <w:rsid w:val="00C80A3C"/>
    <w:rsid w:val="00C81E4C"/>
    <w:rsid w:val="00C82AD0"/>
    <w:rsid w:val="00C82D3B"/>
    <w:rsid w:val="00C83425"/>
    <w:rsid w:val="00C83657"/>
    <w:rsid w:val="00C83C60"/>
    <w:rsid w:val="00C84CF0"/>
    <w:rsid w:val="00C8609A"/>
    <w:rsid w:val="00C865A0"/>
    <w:rsid w:val="00C86735"/>
    <w:rsid w:val="00C86B7D"/>
    <w:rsid w:val="00C9004F"/>
    <w:rsid w:val="00C90750"/>
    <w:rsid w:val="00C92D42"/>
    <w:rsid w:val="00C935EA"/>
    <w:rsid w:val="00C94378"/>
    <w:rsid w:val="00C946F2"/>
    <w:rsid w:val="00CA033A"/>
    <w:rsid w:val="00CA1F4C"/>
    <w:rsid w:val="00CA20B5"/>
    <w:rsid w:val="00CA296B"/>
    <w:rsid w:val="00CA3CE9"/>
    <w:rsid w:val="00CA40D8"/>
    <w:rsid w:val="00CA40E0"/>
    <w:rsid w:val="00CA4588"/>
    <w:rsid w:val="00CA49BE"/>
    <w:rsid w:val="00CA5697"/>
    <w:rsid w:val="00CA632E"/>
    <w:rsid w:val="00CA7176"/>
    <w:rsid w:val="00CA7B77"/>
    <w:rsid w:val="00CB02BB"/>
    <w:rsid w:val="00CB0390"/>
    <w:rsid w:val="00CB1382"/>
    <w:rsid w:val="00CB29C6"/>
    <w:rsid w:val="00CB44FC"/>
    <w:rsid w:val="00CB5082"/>
    <w:rsid w:val="00CB51E0"/>
    <w:rsid w:val="00CB58B5"/>
    <w:rsid w:val="00CB661C"/>
    <w:rsid w:val="00CB745D"/>
    <w:rsid w:val="00CB7BAB"/>
    <w:rsid w:val="00CC06A6"/>
    <w:rsid w:val="00CC0CE5"/>
    <w:rsid w:val="00CC18BD"/>
    <w:rsid w:val="00CC2958"/>
    <w:rsid w:val="00CC3ED4"/>
    <w:rsid w:val="00CC487B"/>
    <w:rsid w:val="00CC4AE0"/>
    <w:rsid w:val="00CC4B19"/>
    <w:rsid w:val="00CC4B7A"/>
    <w:rsid w:val="00CC5203"/>
    <w:rsid w:val="00CC5632"/>
    <w:rsid w:val="00CC5EA9"/>
    <w:rsid w:val="00CC60C4"/>
    <w:rsid w:val="00CC63A6"/>
    <w:rsid w:val="00CC657A"/>
    <w:rsid w:val="00CC6671"/>
    <w:rsid w:val="00CC6D3C"/>
    <w:rsid w:val="00CD1E3E"/>
    <w:rsid w:val="00CD34D6"/>
    <w:rsid w:val="00CD3FF5"/>
    <w:rsid w:val="00CD4C5B"/>
    <w:rsid w:val="00CD640E"/>
    <w:rsid w:val="00CD6FF7"/>
    <w:rsid w:val="00CD7EFF"/>
    <w:rsid w:val="00CE02EE"/>
    <w:rsid w:val="00CE05A1"/>
    <w:rsid w:val="00CE09E0"/>
    <w:rsid w:val="00CE43E7"/>
    <w:rsid w:val="00CE5AB9"/>
    <w:rsid w:val="00CE64B9"/>
    <w:rsid w:val="00CE6B8B"/>
    <w:rsid w:val="00CE6CDD"/>
    <w:rsid w:val="00CE6DE2"/>
    <w:rsid w:val="00CE7E78"/>
    <w:rsid w:val="00CF0AFA"/>
    <w:rsid w:val="00CF0F44"/>
    <w:rsid w:val="00CF10BE"/>
    <w:rsid w:val="00CF180B"/>
    <w:rsid w:val="00CF2290"/>
    <w:rsid w:val="00CF2889"/>
    <w:rsid w:val="00CF2BDB"/>
    <w:rsid w:val="00CF2F3A"/>
    <w:rsid w:val="00CF34DE"/>
    <w:rsid w:val="00CF3A14"/>
    <w:rsid w:val="00CF532C"/>
    <w:rsid w:val="00CF6395"/>
    <w:rsid w:val="00CF736E"/>
    <w:rsid w:val="00CF770B"/>
    <w:rsid w:val="00D01ACE"/>
    <w:rsid w:val="00D01E06"/>
    <w:rsid w:val="00D0275D"/>
    <w:rsid w:val="00D029F8"/>
    <w:rsid w:val="00D030C1"/>
    <w:rsid w:val="00D03224"/>
    <w:rsid w:val="00D04989"/>
    <w:rsid w:val="00D053EB"/>
    <w:rsid w:val="00D0679C"/>
    <w:rsid w:val="00D07208"/>
    <w:rsid w:val="00D107B7"/>
    <w:rsid w:val="00D10FF6"/>
    <w:rsid w:val="00D1162E"/>
    <w:rsid w:val="00D13082"/>
    <w:rsid w:val="00D13829"/>
    <w:rsid w:val="00D13FCB"/>
    <w:rsid w:val="00D1432F"/>
    <w:rsid w:val="00D17CC3"/>
    <w:rsid w:val="00D2144B"/>
    <w:rsid w:val="00D21C34"/>
    <w:rsid w:val="00D21FF8"/>
    <w:rsid w:val="00D24E7B"/>
    <w:rsid w:val="00D269C7"/>
    <w:rsid w:val="00D31835"/>
    <w:rsid w:val="00D31EFB"/>
    <w:rsid w:val="00D32629"/>
    <w:rsid w:val="00D33223"/>
    <w:rsid w:val="00D33705"/>
    <w:rsid w:val="00D3411A"/>
    <w:rsid w:val="00D347AB"/>
    <w:rsid w:val="00D35344"/>
    <w:rsid w:val="00D35D11"/>
    <w:rsid w:val="00D35D3D"/>
    <w:rsid w:val="00D41138"/>
    <w:rsid w:val="00D41E86"/>
    <w:rsid w:val="00D42C09"/>
    <w:rsid w:val="00D42C9F"/>
    <w:rsid w:val="00D42FAA"/>
    <w:rsid w:val="00D437E1"/>
    <w:rsid w:val="00D43C7C"/>
    <w:rsid w:val="00D44186"/>
    <w:rsid w:val="00D44D2E"/>
    <w:rsid w:val="00D465CF"/>
    <w:rsid w:val="00D46E71"/>
    <w:rsid w:val="00D47411"/>
    <w:rsid w:val="00D5015B"/>
    <w:rsid w:val="00D5030E"/>
    <w:rsid w:val="00D509A3"/>
    <w:rsid w:val="00D529F0"/>
    <w:rsid w:val="00D531D6"/>
    <w:rsid w:val="00D53D12"/>
    <w:rsid w:val="00D54B9A"/>
    <w:rsid w:val="00D5560F"/>
    <w:rsid w:val="00D567F3"/>
    <w:rsid w:val="00D56DEF"/>
    <w:rsid w:val="00D57175"/>
    <w:rsid w:val="00D5765C"/>
    <w:rsid w:val="00D6158D"/>
    <w:rsid w:val="00D623C2"/>
    <w:rsid w:val="00D62EF5"/>
    <w:rsid w:val="00D642E6"/>
    <w:rsid w:val="00D6528E"/>
    <w:rsid w:val="00D65D9F"/>
    <w:rsid w:val="00D671AB"/>
    <w:rsid w:val="00D70788"/>
    <w:rsid w:val="00D71E28"/>
    <w:rsid w:val="00D721B4"/>
    <w:rsid w:val="00D76B61"/>
    <w:rsid w:val="00D76D1E"/>
    <w:rsid w:val="00D76FA7"/>
    <w:rsid w:val="00D85424"/>
    <w:rsid w:val="00D854E4"/>
    <w:rsid w:val="00D86719"/>
    <w:rsid w:val="00D86A94"/>
    <w:rsid w:val="00D86BC0"/>
    <w:rsid w:val="00D87186"/>
    <w:rsid w:val="00D8719F"/>
    <w:rsid w:val="00D9007D"/>
    <w:rsid w:val="00D90550"/>
    <w:rsid w:val="00D91171"/>
    <w:rsid w:val="00D91DF3"/>
    <w:rsid w:val="00D93904"/>
    <w:rsid w:val="00D9401F"/>
    <w:rsid w:val="00D94229"/>
    <w:rsid w:val="00D953F2"/>
    <w:rsid w:val="00D95CAF"/>
    <w:rsid w:val="00D96554"/>
    <w:rsid w:val="00D96B57"/>
    <w:rsid w:val="00DA052B"/>
    <w:rsid w:val="00DA0C37"/>
    <w:rsid w:val="00DA1475"/>
    <w:rsid w:val="00DA5A29"/>
    <w:rsid w:val="00DA5F30"/>
    <w:rsid w:val="00DB1C13"/>
    <w:rsid w:val="00DB3AC6"/>
    <w:rsid w:val="00DB3D01"/>
    <w:rsid w:val="00DB4112"/>
    <w:rsid w:val="00DB4646"/>
    <w:rsid w:val="00DB5275"/>
    <w:rsid w:val="00DB5956"/>
    <w:rsid w:val="00DB6BE1"/>
    <w:rsid w:val="00DC058A"/>
    <w:rsid w:val="00DC30C8"/>
    <w:rsid w:val="00DC31A9"/>
    <w:rsid w:val="00DC3A6C"/>
    <w:rsid w:val="00DC5B45"/>
    <w:rsid w:val="00DC6BA4"/>
    <w:rsid w:val="00DC7ADF"/>
    <w:rsid w:val="00DD033F"/>
    <w:rsid w:val="00DD1009"/>
    <w:rsid w:val="00DD1370"/>
    <w:rsid w:val="00DD1808"/>
    <w:rsid w:val="00DD1D1D"/>
    <w:rsid w:val="00DD24DD"/>
    <w:rsid w:val="00DD4C7D"/>
    <w:rsid w:val="00DD6238"/>
    <w:rsid w:val="00DD65C6"/>
    <w:rsid w:val="00DD65DE"/>
    <w:rsid w:val="00DE01F3"/>
    <w:rsid w:val="00DE0853"/>
    <w:rsid w:val="00DE1810"/>
    <w:rsid w:val="00DE1B79"/>
    <w:rsid w:val="00DE3784"/>
    <w:rsid w:val="00DE38FB"/>
    <w:rsid w:val="00DE6686"/>
    <w:rsid w:val="00DE7064"/>
    <w:rsid w:val="00DE70B3"/>
    <w:rsid w:val="00DE7AF7"/>
    <w:rsid w:val="00DF0DB7"/>
    <w:rsid w:val="00DF12C1"/>
    <w:rsid w:val="00DF291F"/>
    <w:rsid w:val="00DF2A83"/>
    <w:rsid w:val="00DF3FBA"/>
    <w:rsid w:val="00DF57E6"/>
    <w:rsid w:val="00DF6719"/>
    <w:rsid w:val="00DF7D15"/>
    <w:rsid w:val="00E00F71"/>
    <w:rsid w:val="00E01EB7"/>
    <w:rsid w:val="00E0282D"/>
    <w:rsid w:val="00E0320A"/>
    <w:rsid w:val="00E04385"/>
    <w:rsid w:val="00E04F8A"/>
    <w:rsid w:val="00E06D26"/>
    <w:rsid w:val="00E0702F"/>
    <w:rsid w:val="00E0746D"/>
    <w:rsid w:val="00E1021A"/>
    <w:rsid w:val="00E10322"/>
    <w:rsid w:val="00E10538"/>
    <w:rsid w:val="00E10C2D"/>
    <w:rsid w:val="00E10C89"/>
    <w:rsid w:val="00E10E35"/>
    <w:rsid w:val="00E110E7"/>
    <w:rsid w:val="00E13699"/>
    <w:rsid w:val="00E145C4"/>
    <w:rsid w:val="00E14768"/>
    <w:rsid w:val="00E160DD"/>
    <w:rsid w:val="00E20073"/>
    <w:rsid w:val="00E20C20"/>
    <w:rsid w:val="00E224EC"/>
    <w:rsid w:val="00E24F65"/>
    <w:rsid w:val="00E2602E"/>
    <w:rsid w:val="00E26701"/>
    <w:rsid w:val="00E26762"/>
    <w:rsid w:val="00E30092"/>
    <w:rsid w:val="00E31F2E"/>
    <w:rsid w:val="00E322DB"/>
    <w:rsid w:val="00E32FED"/>
    <w:rsid w:val="00E331DC"/>
    <w:rsid w:val="00E33DD2"/>
    <w:rsid w:val="00E34E94"/>
    <w:rsid w:val="00E35C85"/>
    <w:rsid w:val="00E362F7"/>
    <w:rsid w:val="00E36739"/>
    <w:rsid w:val="00E367AA"/>
    <w:rsid w:val="00E36CAE"/>
    <w:rsid w:val="00E36DFC"/>
    <w:rsid w:val="00E36FB0"/>
    <w:rsid w:val="00E372ED"/>
    <w:rsid w:val="00E37651"/>
    <w:rsid w:val="00E3773D"/>
    <w:rsid w:val="00E379DC"/>
    <w:rsid w:val="00E37E46"/>
    <w:rsid w:val="00E40086"/>
    <w:rsid w:val="00E400C8"/>
    <w:rsid w:val="00E41E45"/>
    <w:rsid w:val="00E424BD"/>
    <w:rsid w:val="00E43220"/>
    <w:rsid w:val="00E43830"/>
    <w:rsid w:val="00E4580B"/>
    <w:rsid w:val="00E45934"/>
    <w:rsid w:val="00E45E51"/>
    <w:rsid w:val="00E5010B"/>
    <w:rsid w:val="00E507BD"/>
    <w:rsid w:val="00E5110E"/>
    <w:rsid w:val="00E511BF"/>
    <w:rsid w:val="00E52521"/>
    <w:rsid w:val="00E52B22"/>
    <w:rsid w:val="00E52D39"/>
    <w:rsid w:val="00E537BF"/>
    <w:rsid w:val="00E5439E"/>
    <w:rsid w:val="00E55646"/>
    <w:rsid w:val="00E55A0E"/>
    <w:rsid w:val="00E575EF"/>
    <w:rsid w:val="00E616DA"/>
    <w:rsid w:val="00E620D5"/>
    <w:rsid w:val="00E6237F"/>
    <w:rsid w:val="00E628E3"/>
    <w:rsid w:val="00E64AFF"/>
    <w:rsid w:val="00E65F54"/>
    <w:rsid w:val="00E65FE9"/>
    <w:rsid w:val="00E67052"/>
    <w:rsid w:val="00E67856"/>
    <w:rsid w:val="00E67998"/>
    <w:rsid w:val="00E713C1"/>
    <w:rsid w:val="00E71EF9"/>
    <w:rsid w:val="00E72AEC"/>
    <w:rsid w:val="00E73B1D"/>
    <w:rsid w:val="00E7457E"/>
    <w:rsid w:val="00E74B27"/>
    <w:rsid w:val="00E74F52"/>
    <w:rsid w:val="00E76578"/>
    <w:rsid w:val="00E77D83"/>
    <w:rsid w:val="00E80537"/>
    <w:rsid w:val="00E80C53"/>
    <w:rsid w:val="00E81C12"/>
    <w:rsid w:val="00E81E47"/>
    <w:rsid w:val="00E84017"/>
    <w:rsid w:val="00E86CF0"/>
    <w:rsid w:val="00E86F17"/>
    <w:rsid w:val="00E91095"/>
    <w:rsid w:val="00E918F4"/>
    <w:rsid w:val="00E91D49"/>
    <w:rsid w:val="00E91F2B"/>
    <w:rsid w:val="00E925B9"/>
    <w:rsid w:val="00E92B58"/>
    <w:rsid w:val="00E9307B"/>
    <w:rsid w:val="00E932B2"/>
    <w:rsid w:val="00E936FE"/>
    <w:rsid w:val="00E94B40"/>
    <w:rsid w:val="00E94FB1"/>
    <w:rsid w:val="00E956DF"/>
    <w:rsid w:val="00E95F84"/>
    <w:rsid w:val="00E961D7"/>
    <w:rsid w:val="00E96DB2"/>
    <w:rsid w:val="00E976D2"/>
    <w:rsid w:val="00E978C6"/>
    <w:rsid w:val="00EA0BB3"/>
    <w:rsid w:val="00EA1071"/>
    <w:rsid w:val="00EA1573"/>
    <w:rsid w:val="00EA1F36"/>
    <w:rsid w:val="00EA37F1"/>
    <w:rsid w:val="00EA3B12"/>
    <w:rsid w:val="00EA3C83"/>
    <w:rsid w:val="00EA52CA"/>
    <w:rsid w:val="00EA666D"/>
    <w:rsid w:val="00EA66FA"/>
    <w:rsid w:val="00EA6AB8"/>
    <w:rsid w:val="00EA7C06"/>
    <w:rsid w:val="00EB104F"/>
    <w:rsid w:val="00EB2781"/>
    <w:rsid w:val="00EB2F0A"/>
    <w:rsid w:val="00EB3895"/>
    <w:rsid w:val="00EB45DC"/>
    <w:rsid w:val="00EB62F7"/>
    <w:rsid w:val="00EB7688"/>
    <w:rsid w:val="00EB7719"/>
    <w:rsid w:val="00EB7B02"/>
    <w:rsid w:val="00EC00F1"/>
    <w:rsid w:val="00EC0894"/>
    <w:rsid w:val="00EC0FA2"/>
    <w:rsid w:val="00EC1AC4"/>
    <w:rsid w:val="00EC2256"/>
    <w:rsid w:val="00EC2C18"/>
    <w:rsid w:val="00EC2F47"/>
    <w:rsid w:val="00EC3490"/>
    <w:rsid w:val="00EC4436"/>
    <w:rsid w:val="00EC4B11"/>
    <w:rsid w:val="00EC52CE"/>
    <w:rsid w:val="00EC6927"/>
    <w:rsid w:val="00EC6BF1"/>
    <w:rsid w:val="00ED1166"/>
    <w:rsid w:val="00ED2B14"/>
    <w:rsid w:val="00ED2FB1"/>
    <w:rsid w:val="00ED3D7F"/>
    <w:rsid w:val="00ED4B76"/>
    <w:rsid w:val="00ED4E06"/>
    <w:rsid w:val="00ED6130"/>
    <w:rsid w:val="00ED6290"/>
    <w:rsid w:val="00ED6C02"/>
    <w:rsid w:val="00EE002C"/>
    <w:rsid w:val="00EE05E1"/>
    <w:rsid w:val="00EE0645"/>
    <w:rsid w:val="00EE0C33"/>
    <w:rsid w:val="00EE2509"/>
    <w:rsid w:val="00EE2D01"/>
    <w:rsid w:val="00EE348B"/>
    <w:rsid w:val="00EE4676"/>
    <w:rsid w:val="00EE5EA3"/>
    <w:rsid w:val="00EF0CA4"/>
    <w:rsid w:val="00EF1BFB"/>
    <w:rsid w:val="00EF227C"/>
    <w:rsid w:val="00EF231E"/>
    <w:rsid w:val="00EF3437"/>
    <w:rsid w:val="00EF4111"/>
    <w:rsid w:val="00EF4256"/>
    <w:rsid w:val="00EF567F"/>
    <w:rsid w:val="00EF5DB1"/>
    <w:rsid w:val="00EF66C9"/>
    <w:rsid w:val="00EF6C93"/>
    <w:rsid w:val="00EF7223"/>
    <w:rsid w:val="00F003C1"/>
    <w:rsid w:val="00F0061F"/>
    <w:rsid w:val="00F01641"/>
    <w:rsid w:val="00F01DED"/>
    <w:rsid w:val="00F01DFF"/>
    <w:rsid w:val="00F0571E"/>
    <w:rsid w:val="00F102CA"/>
    <w:rsid w:val="00F106B2"/>
    <w:rsid w:val="00F109F8"/>
    <w:rsid w:val="00F116A4"/>
    <w:rsid w:val="00F125FF"/>
    <w:rsid w:val="00F12ADD"/>
    <w:rsid w:val="00F1367E"/>
    <w:rsid w:val="00F13902"/>
    <w:rsid w:val="00F13A14"/>
    <w:rsid w:val="00F13BBD"/>
    <w:rsid w:val="00F142FE"/>
    <w:rsid w:val="00F153C9"/>
    <w:rsid w:val="00F23973"/>
    <w:rsid w:val="00F23CFB"/>
    <w:rsid w:val="00F23D94"/>
    <w:rsid w:val="00F259CE"/>
    <w:rsid w:val="00F25E21"/>
    <w:rsid w:val="00F260D9"/>
    <w:rsid w:val="00F26327"/>
    <w:rsid w:val="00F2762D"/>
    <w:rsid w:val="00F27C55"/>
    <w:rsid w:val="00F305C8"/>
    <w:rsid w:val="00F30F43"/>
    <w:rsid w:val="00F30F5D"/>
    <w:rsid w:val="00F31A61"/>
    <w:rsid w:val="00F320F0"/>
    <w:rsid w:val="00F336F5"/>
    <w:rsid w:val="00F337FB"/>
    <w:rsid w:val="00F33B73"/>
    <w:rsid w:val="00F34740"/>
    <w:rsid w:val="00F34919"/>
    <w:rsid w:val="00F35408"/>
    <w:rsid w:val="00F3570F"/>
    <w:rsid w:val="00F35A18"/>
    <w:rsid w:val="00F35AAE"/>
    <w:rsid w:val="00F3631F"/>
    <w:rsid w:val="00F378CE"/>
    <w:rsid w:val="00F40623"/>
    <w:rsid w:val="00F40BD6"/>
    <w:rsid w:val="00F42AE4"/>
    <w:rsid w:val="00F430AF"/>
    <w:rsid w:val="00F43E7A"/>
    <w:rsid w:val="00F4689F"/>
    <w:rsid w:val="00F4699F"/>
    <w:rsid w:val="00F46E62"/>
    <w:rsid w:val="00F46FB6"/>
    <w:rsid w:val="00F4786C"/>
    <w:rsid w:val="00F47CF7"/>
    <w:rsid w:val="00F5042D"/>
    <w:rsid w:val="00F50CC3"/>
    <w:rsid w:val="00F54115"/>
    <w:rsid w:val="00F54308"/>
    <w:rsid w:val="00F54DE7"/>
    <w:rsid w:val="00F552E5"/>
    <w:rsid w:val="00F55433"/>
    <w:rsid w:val="00F556E1"/>
    <w:rsid w:val="00F55844"/>
    <w:rsid w:val="00F56A3E"/>
    <w:rsid w:val="00F600F2"/>
    <w:rsid w:val="00F60B6D"/>
    <w:rsid w:val="00F61FB9"/>
    <w:rsid w:val="00F6392D"/>
    <w:rsid w:val="00F6399A"/>
    <w:rsid w:val="00F647D2"/>
    <w:rsid w:val="00F64D0F"/>
    <w:rsid w:val="00F6528A"/>
    <w:rsid w:val="00F67AF8"/>
    <w:rsid w:val="00F7022C"/>
    <w:rsid w:val="00F70293"/>
    <w:rsid w:val="00F709FD"/>
    <w:rsid w:val="00F71ED1"/>
    <w:rsid w:val="00F722CB"/>
    <w:rsid w:val="00F72829"/>
    <w:rsid w:val="00F72918"/>
    <w:rsid w:val="00F73611"/>
    <w:rsid w:val="00F740EB"/>
    <w:rsid w:val="00F745E7"/>
    <w:rsid w:val="00F74C1B"/>
    <w:rsid w:val="00F74D3C"/>
    <w:rsid w:val="00F76403"/>
    <w:rsid w:val="00F84B48"/>
    <w:rsid w:val="00F85133"/>
    <w:rsid w:val="00F867A1"/>
    <w:rsid w:val="00F86BF3"/>
    <w:rsid w:val="00F86FBA"/>
    <w:rsid w:val="00F91DD6"/>
    <w:rsid w:val="00F92197"/>
    <w:rsid w:val="00F93AB2"/>
    <w:rsid w:val="00F93ED1"/>
    <w:rsid w:val="00F93FCD"/>
    <w:rsid w:val="00F94AA4"/>
    <w:rsid w:val="00F9794F"/>
    <w:rsid w:val="00F97A2D"/>
    <w:rsid w:val="00FA0397"/>
    <w:rsid w:val="00FA102E"/>
    <w:rsid w:val="00FA1C1C"/>
    <w:rsid w:val="00FA1E73"/>
    <w:rsid w:val="00FA2F59"/>
    <w:rsid w:val="00FA6242"/>
    <w:rsid w:val="00FA7453"/>
    <w:rsid w:val="00FA7856"/>
    <w:rsid w:val="00FB026B"/>
    <w:rsid w:val="00FB0FF3"/>
    <w:rsid w:val="00FB3500"/>
    <w:rsid w:val="00FB403F"/>
    <w:rsid w:val="00FB4AAE"/>
    <w:rsid w:val="00FB5700"/>
    <w:rsid w:val="00FB5B76"/>
    <w:rsid w:val="00FB5D54"/>
    <w:rsid w:val="00FB64FE"/>
    <w:rsid w:val="00FB67E1"/>
    <w:rsid w:val="00FB7E54"/>
    <w:rsid w:val="00FC0203"/>
    <w:rsid w:val="00FC08BD"/>
    <w:rsid w:val="00FC11A4"/>
    <w:rsid w:val="00FC3AD0"/>
    <w:rsid w:val="00FC3DC3"/>
    <w:rsid w:val="00FC4D14"/>
    <w:rsid w:val="00FC511E"/>
    <w:rsid w:val="00FC54DA"/>
    <w:rsid w:val="00FC6241"/>
    <w:rsid w:val="00FC6E16"/>
    <w:rsid w:val="00FC6E53"/>
    <w:rsid w:val="00FD033D"/>
    <w:rsid w:val="00FD2065"/>
    <w:rsid w:val="00FD3649"/>
    <w:rsid w:val="00FD3B01"/>
    <w:rsid w:val="00FD3F00"/>
    <w:rsid w:val="00FD7A39"/>
    <w:rsid w:val="00FE24C0"/>
    <w:rsid w:val="00FE3D29"/>
    <w:rsid w:val="00FE4CFE"/>
    <w:rsid w:val="00FE5CBE"/>
    <w:rsid w:val="00FE618C"/>
    <w:rsid w:val="00FE6274"/>
    <w:rsid w:val="00FE665B"/>
    <w:rsid w:val="00FE79D9"/>
    <w:rsid w:val="00FF08D3"/>
    <w:rsid w:val="00FF30EF"/>
    <w:rsid w:val="00FF3F19"/>
    <w:rsid w:val="00FF4B39"/>
    <w:rsid w:val="00FF4F4E"/>
    <w:rsid w:val="00FF6D64"/>
    <w:rsid w:val="00FF74BF"/>
    <w:rsid w:val="00FF7882"/>
    <w:rsid w:val="00FF79CD"/>
    <w:rsid w:val="00FF7E6D"/>
    <w:rsid w:val="067F504B"/>
    <w:rsid w:val="0DEB3079"/>
    <w:rsid w:val="1DCFB6A4"/>
    <w:rsid w:val="1DDF8023"/>
    <w:rsid w:val="1FCE105B"/>
    <w:rsid w:val="2B38EB43"/>
    <w:rsid w:val="2EDF3567"/>
    <w:rsid w:val="2FF74AA6"/>
    <w:rsid w:val="34FA5CC0"/>
    <w:rsid w:val="352DEBB6"/>
    <w:rsid w:val="35DFDCCE"/>
    <w:rsid w:val="373FDBDF"/>
    <w:rsid w:val="37EDBC83"/>
    <w:rsid w:val="3CB9B4F9"/>
    <w:rsid w:val="3E860F5D"/>
    <w:rsid w:val="3F57E802"/>
    <w:rsid w:val="51FED7AB"/>
    <w:rsid w:val="55F98EAF"/>
    <w:rsid w:val="56DD194F"/>
    <w:rsid w:val="57BB7C9A"/>
    <w:rsid w:val="59F318C1"/>
    <w:rsid w:val="5BCC2002"/>
    <w:rsid w:val="5BDB9796"/>
    <w:rsid w:val="5EFF2406"/>
    <w:rsid w:val="5FE85563"/>
    <w:rsid w:val="5FFB5F61"/>
    <w:rsid w:val="5FFD198E"/>
    <w:rsid w:val="5FFF64C6"/>
    <w:rsid w:val="66FBF483"/>
    <w:rsid w:val="6BCFE2C2"/>
    <w:rsid w:val="6DBDD5E3"/>
    <w:rsid w:val="6EAE7D43"/>
    <w:rsid w:val="6ED569E4"/>
    <w:rsid w:val="6EF786B9"/>
    <w:rsid w:val="6FAD3085"/>
    <w:rsid w:val="6FBB27F8"/>
    <w:rsid w:val="71FF392A"/>
    <w:rsid w:val="730C0D5A"/>
    <w:rsid w:val="77597605"/>
    <w:rsid w:val="7773195F"/>
    <w:rsid w:val="77878B67"/>
    <w:rsid w:val="77AF5A9A"/>
    <w:rsid w:val="77BC2F9C"/>
    <w:rsid w:val="77DD2370"/>
    <w:rsid w:val="7AA533CF"/>
    <w:rsid w:val="7BFB436A"/>
    <w:rsid w:val="7DDB5214"/>
    <w:rsid w:val="7DDD7AEF"/>
    <w:rsid w:val="7DF74594"/>
    <w:rsid w:val="7DF95BBF"/>
    <w:rsid w:val="7EBFC510"/>
    <w:rsid w:val="7F7D8874"/>
    <w:rsid w:val="7FD73704"/>
    <w:rsid w:val="7FDFDD13"/>
    <w:rsid w:val="7FFD2B94"/>
    <w:rsid w:val="7FFFA9A4"/>
    <w:rsid w:val="7FFFD562"/>
    <w:rsid w:val="8D7B4FC2"/>
    <w:rsid w:val="8EFBE6E5"/>
    <w:rsid w:val="960F9607"/>
    <w:rsid w:val="9AFE3028"/>
    <w:rsid w:val="9BFFB988"/>
    <w:rsid w:val="A339FCFB"/>
    <w:rsid w:val="ABFD3757"/>
    <w:rsid w:val="ADFB62A6"/>
    <w:rsid w:val="B3DE507D"/>
    <w:rsid w:val="B5FFDFF6"/>
    <w:rsid w:val="B7F17E2D"/>
    <w:rsid w:val="B96E4A96"/>
    <w:rsid w:val="BA7B23C6"/>
    <w:rsid w:val="BCF65544"/>
    <w:rsid w:val="BDD77AEF"/>
    <w:rsid w:val="BDFFD65E"/>
    <w:rsid w:val="BEE7FE47"/>
    <w:rsid w:val="BEFFEFE5"/>
    <w:rsid w:val="BF7F2637"/>
    <w:rsid w:val="CFFF7263"/>
    <w:rsid w:val="D3D4B423"/>
    <w:rsid w:val="D9FF06D3"/>
    <w:rsid w:val="DBF705B8"/>
    <w:rsid w:val="DFD77D72"/>
    <w:rsid w:val="DFFD04FF"/>
    <w:rsid w:val="DFFEDBAE"/>
    <w:rsid w:val="E37FD9BF"/>
    <w:rsid w:val="E5A36E40"/>
    <w:rsid w:val="E7EE41F6"/>
    <w:rsid w:val="EBFD55C7"/>
    <w:rsid w:val="EDDFB321"/>
    <w:rsid w:val="EDDFB6D4"/>
    <w:rsid w:val="EE7B3975"/>
    <w:rsid w:val="EEFBFDD5"/>
    <w:rsid w:val="EFB7A008"/>
    <w:rsid w:val="EFB9F7CF"/>
    <w:rsid w:val="EFDFB107"/>
    <w:rsid w:val="F13F2E48"/>
    <w:rsid w:val="F7774FBA"/>
    <w:rsid w:val="F7BFE7F2"/>
    <w:rsid w:val="FA5DA317"/>
    <w:rsid w:val="FB3BD7B7"/>
    <w:rsid w:val="FBEE4DCB"/>
    <w:rsid w:val="FBF659A3"/>
    <w:rsid w:val="FD6A1463"/>
    <w:rsid w:val="FD6B1469"/>
    <w:rsid w:val="FDE907D3"/>
    <w:rsid w:val="FE734873"/>
    <w:rsid w:val="FF2D5816"/>
    <w:rsid w:val="FFBFEEC2"/>
    <w:rsid w:val="FFC64045"/>
    <w:rsid w:val="FFF3EBDF"/>
    <w:rsid w:val="FFFB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 w:locked="1"/>
    <w:lsdException w:qFormat="1" w:unhideWhenUsed="0" w:uiPriority="99" w:semiHidden="0" w:name="toc 2" w:locked="1"/>
    <w:lsdException w:qFormat="1" w:unhideWhenUsed="0" w:uiPriority="99" w:semiHidden="0" w:name="toc 3" w:locked="1"/>
    <w:lsdException w:qFormat="1" w:unhideWhenUsed="0" w:uiPriority="99" w:name="toc 4" w:locked="1"/>
    <w:lsdException w:qFormat="1" w:unhideWhenUsed="0" w:uiPriority="99" w:name="toc 5" w:locked="1"/>
    <w:lsdException w:unhideWhenUsed="0" w:uiPriority="99" w:name="toc 6" w:locked="1"/>
    <w:lsdException w:qFormat="1" w:unhideWhenUsed="0" w:uiPriority="99" w:name="toc 7" w:locked="1"/>
    <w:lsdException w:qFormat="1" w:unhideWhenUsed="0" w:uiPriority="99" w:name="toc 8" w:locked="1"/>
    <w:lsdException w:qFormat="1" w:unhideWhenUsed="0" w:uiPriority="9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locked/>
    <w:uiPriority w:val="99"/>
    <w:pPr>
      <w:keepNext/>
      <w:keepLines/>
      <w:overflowPunct w:val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9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4">
    <w:name w:val="Default Paragraph Font"/>
    <w:semiHidden/>
    <w:uiPriority w:val="99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locked/>
    <w:uiPriority w:val="99"/>
    <w:pPr>
      <w:ind w:left="126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Document Map"/>
    <w:basedOn w:val="1"/>
    <w:link w:val="30"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31"/>
    <w:qFormat/>
    <w:uiPriority w:val="99"/>
    <w:pPr>
      <w:jc w:val="left"/>
    </w:pPr>
  </w:style>
  <w:style w:type="paragraph" w:styleId="8">
    <w:name w:val="toc 5"/>
    <w:basedOn w:val="1"/>
    <w:next w:val="1"/>
    <w:semiHidden/>
    <w:qFormat/>
    <w:locked/>
    <w:uiPriority w:val="99"/>
    <w:pPr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9">
    <w:name w:val="toc 3"/>
    <w:basedOn w:val="1"/>
    <w:next w:val="1"/>
    <w:qFormat/>
    <w:locked/>
    <w:uiPriority w:val="99"/>
    <w:pPr>
      <w:ind w:left="42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10">
    <w:name w:val="Plain Text"/>
    <w:basedOn w:val="1"/>
    <w:link w:val="3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oc 8"/>
    <w:basedOn w:val="1"/>
    <w:next w:val="1"/>
    <w:semiHidden/>
    <w:qFormat/>
    <w:locked/>
    <w:uiPriority w:val="99"/>
    <w:pPr>
      <w:ind w:left="1470"/>
      <w:jc w:val="left"/>
    </w:pPr>
    <w:rPr>
      <w:rFonts w:ascii="Times New Roman" w:hAnsi="Times New Roman" w:cs="Times New Roman"/>
      <w:sz w:val="18"/>
      <w:szCs w:val="18"/>
    </w:rPr>
  </w:style>
  <w:style w:type="paragraph" w:styleId="12">
    <w:name w:val="Balloon Text"/>
    <w:basedOn w:val="1"/>
    <w:link w:val="33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locked/>
    <w:uiPriority w:val="99"/>
    <w:pPr>
      <w:tabs>
        <w:tab w:val="right" w:leader="dot" w:pos="8834"/>
      </w:tabs>
      <w:spacing w:before="120" w:after="120" w:line="400" w:lineRule="exact"/>
      <w:jc w:val="center"/>
    </w:pPr>
    <w:rPr>
      <w:rFonts w:ascii="黑体" w:hAnsi="宋体" w:eastAsia="黑体" w:cs="Times New Roman"/>
      <w:bCs/>
      <w:caps/>
      <w:sz w:val="32"/>
      <w:szCs w:val="32"/>
    </w:rPr>
  </w:style>
  <w:style w:type="paragraph" w:styleId="16">
    <w:name w:val="toc 4"/>
    <w:basedOn w:val="1"/>
    <w:next w:val="1"/>
    <w:semiHidden/>
    <w:qFormat/>
    <w:locked/>
    <w:uiPriority w:val="99"/>
    <w:pPr>
      <w:ind w:left="630"/>
      <w:jc w:val="left"/>
    </w:pPr>
    <w:rPr>
      <w:rFonts w:ascii="Times New Roman" w:hAnsi="Times New Roman" w:cs="Times New Roman"/>
      <w:sz w:val="18"/>
      <w:szCs w:val="18"/>
    </w:rPr>
  </w:style>
  <w:style w:type="paragraph" w:styleId="17">
    <w:name w:val="toc 6"/>
    <w:basedOn w:val="1"/>
    <w:next w:val="1"/>
    <w:semiHidden/>
    <w:locked/>
    <w:uiPriority w:val="99"/>
    <w:pPr>
      <w:ind w:left="1050"/>
      <w:jc w:val="left"/>
    </w:pPr>
    <w:rPr>
      <w:rFonts w:ascii="Times New Roman" w:hAnsi="Times New Roman" w:cs="Times New Roman"/>
      <w:sz w:val="18"/>
      <w:szCs w:val="18"/>
    </w:rPr>
  </w:style>
  <w:style w:type="paragraph" w:styleId="18">
    <w:name w:val="toc 2"/>
    <w:basedOn w:val="1"/>
    <w:next w:val="1"/>
    <w:qFormat/>
    <w:locked/>
    <w:uiPriority w:val="99"/>
    <w:pPr>
      <w:ind w:left="21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19">
    <w:name w:val="toc 9"/>
    <w:basedOn w:val="1"/>
    <w:next w:val="1"/>
    <w:semiHidden/>
    <w:qFormat/>
    <w:locked/>
    <w:uiPriority w:val="99"/>
    <w:pPr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20">
    <w:name w:val="Title"/>
    <w:basedOn w:val="1"/>
    <w:next w:val="1"/>
    <w:link w:val="36"/>
    <w:qFormat/>
    <w:locked/>
    <w:uiPriority w:val="99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1">
    <w:name w:val="annotation subject"/>
    <w:basedOn w:val="7"/>
    <w:next w:val="7"/>
    <w:link w:val="37"/>
    <w:qFormat/>
    <w:uiPriority w:val="99"/>
    <w:rPr>
      <w:b/>
      <w:bCs/>
    </w:rPr>
  </w:style>
  <w:style w:type="table" w:styleId="23">
    <w:name w:val="Table Grid"/>
    <w:basedOn w:val="22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Hyperlink"/>
    <w:basedOn w:val="24"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4"/>
    <w:qFormat/>
    <w:uiPriority w:val="99"/>
    <w:rPr>
      <w:rFonts w:cs="Times New Roman"/>
      <w:sz w:val="21"/>
      <w:szCs w:val="21"/>
    </w:rPr>
  </w:style>
  <w:style w:type="character" w:customStyle="1" w:styleId="27">
    <w:name w:val="Heading 1 Char"/>
    <w:basedOn w:val="24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28">
    <w:name w:val="Heading 2 Char"/>
    <w:basedOn w:val="24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9">
    <w:name w:val="Heading 3 Char"/>
    <w:basedOn w:val="24"/>
    <w:link w:val="4"/>
    <w:semiHidden/>
    <w:qFormat/>
    <w:locked/>
    <w:uiPriority w:val="99"/>
    <w:rPr>
      <w:rFonts w:cs="Calibri"/>
      <w:b/>
      <w:bCs/>
      <w:sz w:val="32"/>
      <w:szCs w:val="32"/>
    </w:rPr>
  </w:style>
  <w:style w:type="character" w:customStyle="1" w:styleId="30">
    <w:name w:val="Document Map Char"/>
    <w:basedOn w:val="24"/>
    <w:link w:val="6"/>
    <w:qFormat/>
    <w:locked/>
    <w:uiPriority w:val="99"/>
    <w:rPr>
      <w:rFonts w:ascii="宋体" w:cs="Calibri"/>
      <w:kern w:val="2"/>
      <w:sz w:val="18"/>
      <w:szCs w:val="18"/>
    </w:rPr>
  </w:style>
  <w:style w:type="character" w:customStyle="1" w:styleId="31">
    <w:name w:val="Comment Text Char"/>
    <w:basedOn w:val="24"/>
    <w:link w:val="7"/>
    <w:qFormat/>
    <w:locked/>
    <w:uiPriority w:val="99"/>
    <w:rPr>
      <w:rFonts w:cs="Calibri"/>
      <w:kern w:val="2"/>
      <w:sz w:val="21"/>
      <w:szCs w:val="21"/>
    </w:rPr>
  </w:style>
  <w:style w:type="character" w:customStyle="1" w:styleId="32">
    <w:name w:val="Plain Text Char"/>
    <w:basedOn w:val="24"/>
    <w:link w:val="10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33">
    <w:name w:val="Balloon Text Char"/>
    <w:basedOn w:val="24"/>
    <w:link w:val="12"/>
    <w:semiHidden/>
    <w:locked/>
    <w:uiPriority w:val="99"/>
    <w:rPr>
      <w:rFonts w:cs="Calibri"/>
      <w:sz w:val="2"/>
    </w:rPr>
  </w:style>
  <w:style w:type="character" w:customStyle="1" w:styleId="34">
    <w:name w:val="Footer Char"/>
    <w:basedOn w:val="24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Header Char"/>
    <w:basedOn w:val="24"/>
    <w:link w:val="14"/>
    <w:semiHidden/>
    <w:locked/>
    <w:uiPriority w:val="99"/>
    <w:rPr>
      <w:rFonts w:cs="Times New Roman"/>
      <w:sz w:val="18"/>
      <w:szCs w:val="18"/>
    </w:rPr>
  </w:style>
  <w:style w:type="character" w:customStyle="1" w:styleId="36">
    <w:name w:val="Title Char"/>
    <w:basedOn w:val="24"/>
    <w:link w:val="20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7">
    <w:name w:val="Comment Subject Char"/>
    <w:basedOn w:val="31"/>
    <w:link w:val="21"/>
    <w:locked/>
    <w:uiPriority w:val="99"/>
    <w:rPr>
      <w:b/>
      <w:bCs/>
    </w:rPr>
  </w:style>
  <w:style w:type="paragraph" w:customStyle="1" w:styleId="38">
    <w:name w:val="列出段落1"/>
    <w:basedOn w:val="1"/>
    <w:qFormat/>
    <w:uiPriority w:val="99"/>
    <w:pPr>
      <w:ind w:firstLine="420" w:firstLineChars="200"/>
    </w:pPr>
  </w:style>
  <w:style w:type="paragraph" w:customStyle="1" w:styleId="39">
    <w:name w:val="正文仿宋"/>
    <w:basedOn w:val="1"/>
    <w:link w:val="40"/>
    <w:uiPriority w:val="99"/>
    <w:pPr>
      <w:spacing w:line="560" w:lineRule="exact"/>
      <w:ind w:firstLine="675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40">
    <w:name w:val="正文仿宋 Char"/>
    <w:basedOn w:val="24"/>
    <w:link w:val="39"/>
    <w:qFormat/>
    <w:locked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41">
    <w:name w:val="text"/>
    <w:basedOn w:val="2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111</Company>
  <Pages>8</Pages>
  <Words>710</Words>
  <Characters>4048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2022-03-03T07:49:00Z</dcterms:created>
  <dc:creator>gb1jraf</dc:creator>
  <cp:lastModifiedBy>user</cp:lastModifiedBy>
  <cp:lastPrinted>2021-09-29T09:32:00Z</cp:lastPrinted>
  <dcterms:modified xsi:type="dcterms:W3CDTF">2022-03-04T03:31:04Z</dcterms:modified>
  <dc:title>一、岗位设置方案备案工作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