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0" w:rsidRPr="00052950" w:rsidRDefault="001E30C0" w:rsidP="00843C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052950">
        <w:rPr>
          <w:rFonts w:ascii="黑体" w:eastAsia="黑体" w:hAnsi="黑体" w:hint="eastAsia"/>
          <w:sz w:val="32"/>
          <w:szCs w:val="32"/>
        </w:rPr>
        <w:t>附件</w:t>
      </w:r>
      <w:r w:rsidRPr="00052950">
        <w:rPr>
          <w:rFonts w:ascii="黑体" w:eastAsia="黑体" w:hAnsi="黑体"/>
          <w:sz w:val="32"/>
          <w:szCs w:val="32"/>
        </w:rPr>
        <w:t>2</w:t>
      </w:r>
    </w:p>
    <w:p w:rsidR="001E30C0" w:rsidRPr="00052950" w:rsidRDefault="001E30C0" w:rsidP="00843CAF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52950">
        <w:rPr>
          <w:rFonts w:ascii="华文中宋" w:eastAsia="华文中宋" w:hAnsi="华文中宋" w:hint="eastAsia"/>
          <w:sz w:val="44"/>
          <w:szCs w:val="44"/>
        </w:rPr>
        <w:t>全国工商联直属事业单位</w:t>
      </w:r>
      <w:r w:rsidRPr="00052950">
        <w:rPr>
          <w:rFonts w:ascii="华文中宋" w:eastAsia="华文中宋" w:hAnsi="华文中宋"/>
          <w:sz w:val="44"/>
          <w:szCs w:val="44"/>
        </w:rPr>
        <w:t>20</w:t>
      </w:r>
      <w:r>
        <w:rPr>
          <w:rFonts w:ascii="华文中宋" w:eastAsia="华文中宋" w:hAnsi="华文中宋"/>
          <w:sz w:val="44"/>
          <w:szCs w:val="44"/>
        </w:rPr>
        <w:t>20</w:t>
      </w:r>
      <w:r w:rsidRPr="00052950">
        <w:rPr>
          <w:rFonts w:ascii="华文中宋" w:eastAsia="华文中宋" w:hAnsi="华文中宋" w:hint="eastAsia"/>
          <w:sz w:val="44"/>
          <w:szCs w:val="44"/>
        </w:rPr>
        <w:t>年</w:t>
      </w:r>
    </w:p>
    <w:p w:rsidR="001E30C0" w:rsidRPr="00052950" w:rsidRDefault="001E30C0" w:rsidP="00843CA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应届高校毕业生</w:t>
      </w:r>
      <w:bookmarkStart w:id="0" w:name="_GoBack"/>
      <w:bookmarkEnd w:id="0"/>
      <w:r w:rsidRPr="00052950">
        <w:rPr>
          <w:rFonts w:ascii="华文中宋" w:eastAsia="华文中宋" w:hAnsi="华文中宋" w:hint="eastAsia"/>
          <w:sz w:val="44"/>
          <w:szCs w:val="44"/>
        </w:rPr>
        <w:t>公开招聘报名登记表</w:t>
      </w:r>
    </w:p>
    <w:p w:rsidR="001E30C0" w:rsidRPr="000B20E6" w:rsidRDefault="001E30C0" w:rsidP="00843CAF"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W w:w="9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 w:rsidR="001E30C0" w:rsidRPr="00F4410D" w:rsidTr="009A0EA4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姓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民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贴</w:t>
            </w:r>
          </w:p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相</w:t>
            </w:r>
          </w:p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片</w:t>
            </w:r>
          </w:p>
        </w:tc>
      </w:tr>
      <w:tr w:rsidR="001E30C0" w:rsidRPr="00F4410D" w:rsidTr="009A0EA4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9A0EA4">
        <w:trPr>
          <w:cantSplit/>
          <w:trHeight w:hRule="exact" w:val="742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本科入学前户籍所在地</w:t>
            </w:r>
          </w:p>
        </w:tc>
        <w:tc>
          <w:tcPr>
            <w:tcW w:w="5954" w:type="dxa"/>
            <w:gridSpan w:val="5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省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91" w:type="dxa"/>
            <w:vMerge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9A0EA4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现户籍</w:t>
            </w:r>
            <w:r>
              <w:rPr>
                <w:rFonts w:ascii="仿宋_GB2312" w:hAnsi="Times New Roman" w:hint="eastAsia"/>
                <w:sz w:val="24"/>
                <w:szCs w:val="24"/>
              </w:rPr>
              <w:t>所在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地</w:t>
            </w:r>
          </w:p>
        </w:tc>
        <w:tc>
          <w:tcPr>
            <w:tcW w:w="3080" w:type="dxa"/>
            <w:gridSpan w:val="3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省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C81C3A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42005E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C87697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邮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</w:t>
            </w:r>
            <w:r w:rsidRPr="001E03EA">
              <w:rPr>
                <w:rFonts w:ascii="仿宋_GB2312" w:hAnsi="Times New Roman"/>
                <w:sz w:val="24"/>
                <w:szCs w:val="24"/>
              </w:rPr>
              <w:t xml:space="preserve"> </w:t>
            </w:r>
            <w:r w:rsidRPr="001E03EA">
              <w:rPr>
                <w:rFonts w:ascii="仿宋_GB2312" w:hAnsi="Times New Roman" w:hint="eastAsia"/>
                <w:sz w:val="24"/>
                <w:szCs w:val="24"/>
              </w:rPr>
              <w:t>编</w:t>
            </w:r>
          </w:p>
        </w:tc>
        <w:tc>
          <w:tcPr>
            <w:tcW w:w="2928" w:type="dxa"/>
            <w:gridSpan w:val="2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1E30C0" w:rsidRPr="001E03EA" w:rsidRDefault="001E30C0" w:rsidP="00FF3663"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C87697">
        <w:trPr>
          <w:cantSplit/>
          <w:trHeight w:val="2789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学习、工作经历</w:t>
            </w:r>
          </w:p>
          <w:p w:rsidR="001E30C0" w:rsidRPr="001E03EA" w:rsidRDefault="001E30C0" w:rsidP="00FF3663"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 w:rsidR="001E30C0" w:rsidRPr="001E03EA" w:rsidRDefault="001E30C0" w:rsidP="00FF3663"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C87697">
        <w:trPr>
          <w:cantSplit/>
          <w:trHeight w:val="1381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有何特长</w:t>
            </w:r>
          </w:p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 w:rsidR="001E30C0" w:rsidRPr="001E03EA" w:rsidRDefault="001E30C0" w:rsidP="00FF3663"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C87697">
        <w:trPr>
          <w:cantSplit/>
          <w:trHeight w:val="1398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 w:rsidR="001E30C0" w:rsidRPr="001E03EA" w:rsidRDefault="001E30C0" w:rsidP="00FF3663"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1E30C0" w:rsidRPr="00F4410D" w:rsidTr="00C87697">
        <w:trPr>
          <w:cantSplit/>
          <w:trHeight w:val="1233"/>
        </w:trPr>
        <w:tc>
          <w:tcPr>
            <w:tcW w:w="1844" w:type="dxa"/>
            <w:vAlign w:val="center"/>
          </w:tcPr>
          <w:p w:rsidR="001E30C0" w:rsidRPr="001E03EA" w:rsidRDefault="001E30C0" w:rsidP="00FF3663"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1E03EA">
              <w:rPr>
                <w:rFonts w:ascii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</w:tcPr>
          <w:p w:rsidR="001E30C0" w:rsidRPr="001E03EA" w:rsidRDefault="001E30C0" w:rsidP="00FF3663"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 w:rsidR="001E30C0" w:rsidRDefault="001E30C0"/>
    <w:sectPr w:rsidR="001E30C0" w:rsidSect="00D22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C0" w:rsidRDefault="001E30C0" w:rsidP="000F31AB">
      <w:r>
        <w:separator/>
      </w:r>
    </w:p>
  </w:endnote>
  <w:endnote w:type="continuationSeparator" w:id="0">
    <w:p w:rsidR="001E30C0" w:rsidRDefault="001E30C0" w:rsidP="000F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C0" w:rsidRDefault="001E30C0" w:rsidP="000F31AB">
      <w:r>
        <w:separator/>
      </w:r>
    </w:p>
  </w:footnote>
  <w:footnote w:type="continuationSeparator" w:id="0">
    <w:p w:rsidR="001E30C0" w:rsidRDefault="001E30C0" w:rsidP="000F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AF"/>
    <w:rsid w:val="00052950"/>
    <w:rsid w:val="000B20E6"/>
    <w:rsid w:val="000F31AB"/>
    <w:rsid w:val="0017404D"/>
    <w:rsid w:val="001E03EA"/>
    <w:rsid w:val="001E30C0"/>
    <w:rsid w:val="0042005E"/>
    <w:rsid w:val="00450C8A"/>
    <w:rsid w:val="0047620B"/>
    <w:rsid w:val="005633FE"/>
    <w:rsid w:val="00843CAF"/>
    <w:rsid w:val="008712E7"/>
    <w:rsid w:val="009706BA"/>
    <w:rsid w:val="009A0EA4"/>
    <w:rsid w:val="00AB0C38"/>
    <w:rsid w:val="00C23170"/>
    <w:rsid w:val="00C81C3A"/>
    <w:rsid w:val="00C87697"/>
    <w:rsid w:val="00D22766"/>
    <w:rsid w:val="00F4410D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1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1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zz</cp:lastModifiedBy>
  <cp:revision>5</cp:revision>
  <cp:lastPrinted>2019-04-18T00:30:00Z</cp:lastPrinted>
  <dcterms:created xsi:type="dcterms:W3CDTF">2019-04-18T00:29:00Z</dcterms:created>
  <dcterms:modified xsi:type="dcterms:W3CDTF">2019-11-12T11:45:00Z</dcterms:modified>
</cp:coreProperties>
</file>